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E840" w14:textId="77777777" w:rsidR="005C461B" w:rsidRDefault="005C461B" w:rsidP="009C15B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u w:val="single"/>
        </w:rPr>
      </w:pPr>
    </w:p>
    <w:p w14:paraId="38751D19" w14:textId="77777777" w:rsidR="00F43C6C" w:rsidRPr="006666E2" w:rsidRDefault="00F43C6C" w:rsidP="00F43C6C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  <w:u w:val="single"/>
        </w:rPr>
        <w:t>Taking in the Good Practice (HEAL)</w:t>
      </w:r>
    </w:p>
    <w:p w14:paraId="38B6A4C3" w14:textId="5357EFB3" w:rsidR="009E62B2" w:rsidRPr="006666E2" w:rsidRDefault="00F43C6C" w:rsidP="00F43C6C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</w:rPr>
        <w:t> </w:t>
      </w:r>
      <w:r w:rsidRPr="006666E2">
        <w:rPr>
          <w:rFonts w:ascii="Times" w:eastAsia="Times New Roman" w:hAnsi="Times" w:cs="Times New Roman"/>
          <w:sz w:val="28"/>
          <w:szCs w:val="28"/>
        </w:rPr>
        <w:br/>
      </w:r>
      <w:r w:rsidRPr="006666E2">
        <w:rPr>
          <w:rFonts w:ascii="Times" w:eastAsia="Times New Roman" w:hAnsi="Times" w:cs="Times New Roman"/>
          <w:b/>
          <w:sz w:val="28"/>
          <w:szCs w:val="28"/>
        </w:rPr>
        <w:t>Have</w:t>
      </w:r>
      <w:r w:rsidRPr="006666E2">
        <w:rPr>
          <w:rFonts w:ascii="Times" w:eastAsia="Times New Roman" w:hAnsi="Times" w:cs="Times New Roman"/>
          <w:sz w:val="28"/>
          <w:szCs w:val="28"/>
        </w:rPr>
        <w:t xml:space="preserve"> a good experience - notice a pleasant feeling, bring to mind something</w:t>
      </w:r>
      <w:r w:rsidRPr="006666E2">
        <w:rPr>
          <w:rFonts w:ascii="Times" w:eastAsia="Times New Roman" w:hAnsi="Times" w:cs="Times New Roman"/>
          <w:sz w:val="28"/>
          <w:szCs w:val="28"/>
        </w:rPr>
        <w:br/>
      </w:r>
      <w:proofErr w:type="gramStart"/>
      <w:r w:rsidRPr="006666E2">
        <w:rPr>
          <w:rFonts w:ascii="Times" w:eastAsia="Times New Roman" w:hAnsi="Times" w:cs="Times New Roman"/>
          <w:sz w:val="28"/>
          <w:szCs w:val="28"/>
        </w:rPr>
        <w:t>         you</w:t>
      </w:r>
      <w:proofErr w:type="gramEnd"/>
      <w:r w:rsidRPr="006666E2">
        <w:rPr>
          <w:rFonts w:ascii="Times" w:eastAsia="Times New Roman" w:hAnsi="Times" w:cs="Times New Roman"/>
          <w:sz w:val="28"/>
          <w:szCs w:val="28"/>
        </w:rPr>
        <w:t xml:space="preserve"> appreciate about your life, re</w:t>
      </w:r>
      <w:r w:rsidR="009E62B2" w:rsidRPr="006666E2">
        <w:rPr>
          <w:rFonts w:ascii="Times" w:eastAsia="Times New Roman" w:hAnsi="Times" w:cs="Times New Roman"/>
          <w:sz w:val="28"/>
          <w:szCs w:val="28"/>
        </w:rPr>
        <w:t>member someone who makes you fee</w:t>
      </w:r>
      <w:r w:rsidRPr="006666E2">
        <w:rPr>
          <w:rFonts w:ascii="Times" w:eastAsia="Times New Roman" w:hAnsi="Times" w:cs="Times New Roman"/>
          <w:sz w:val="28"/>
          <w:szCs w:val="28"/>
        </w:rPr>
        <w:t>l</w:t>
      </w:r>
      <w:r w:rsidRPr="006666E2">
        <w:rPr>
          <w:rFonts w:ascii="Times" w:eastAsia="Times New Roman" w:hAnsi="Times" w:cs="Times New Roman"/>
          <w:sz w:val="28"/>
          <w:szCs w:val="28"/>
        </w:rPr>
        <w:br/>
        <w:t>         cared for. </w:t>
      </w:r>
    </w:p>
    <w:p w14:paraId="729ED27E" w14:textId="0EB23236" w:rsidR="009E62B2" w:rsidRPr="006666E2" w:rsidRDefault="00F43C6C" w:rsidP="00F43C6C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b/>
          <w:sz w:val="28"/>
          <w:szCs w:val="28"/>
        </w:rPr>
        <w:t>Enrich</w:t>
      </w:r>
      <w:r w:rsidRPr="006666E2">
        <w:rPr>
          <w:rFonts w:ascii="Times" w:eastAsia="Times New Roman" w:hAnsi="Times" w:cs="Times New Roman"/>
          <w:sz w:val="28"/>
          <w:szCs w:val="28"/>
        </w:rPr>
        <w:t xml:space="preserve"> it by staying with it for 10 -12 seconds</w:t>
      </w:r>
    </w:p>
    <w:p w14:paraId="1CFE5D9C" w14:textId="653CF7CA" w:rsidR="009E62B2" w:rsidRPr="006666E2" w:rsidRDefault="00F43C6C" w:rsidP="00F43C6C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b/>
          <w:sz w:val="28"/>
          <w:szCs w:val="28"/>
        </w:rPr>
        <w:t>Absorb</w:t>
      </w:r>
      <w:r w:rsidRPr="006666E2">
        <w:rPr>
          <w:rFonts w:ascii="Times" w:eastAsia="Times New Roman" w:hAnsi="Times" w:cs="Times New Roman"/>
          <w:sz w:val="28"/>
          <w:szCs w:val="28"/>
        </w:rPr>
        <w:t xml:space="preserve"> it - let is sink in by visualizing it filling you up or placing it like a jewel in</w:t>
      </w:r>
      <w:r w:rsidRPr="006666E2">
        <w:rPr>
          <w:rFonts w:ascii="Times" w:eastAsia="Times New Roman" w:hAnsi="Times" w:cs="Times New Roman"/>
          <w:sz w:val="28"/>
          <w:szCs w:val="28"/>
        </w:rPr>
        <w:br/>
      </w:r>
      <w:proofErr w:type="gramStart"/>
      <w:r w:rsidRPr="006666E2">
        <w:rPr>
          <w:rFonts w:ascii="Times" w:eastAsia="Times New Roman" w:hAnsi="Times" w:cs="Times New Roman"/>
          <w:sz w:val="28"/>
          <w:szCs w:val="28"/>
        </w:rPr>
        <w:t>       your</w:t>
      </w:r>
      <w:proofErr w:type="gramEnd"/>
      <w:r w:rsidRPr="006666E2">
        <w:rPr>
          <w:rFonts w:ascii="Times" w:eastAsia="Times New Roman" w:hAnsi="Times" w:cs="Times New Roman"/>
          <w:sz w:val="28"/>
          <w:szCs w:val="28"/>
        </w:rPr>
        <w:t xml:space="preserve"> heart.</w:t>
      </w:r>
      <w:r w:rsidR="009E62B2" w:rsidRPr="006666E2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9E62B2" w:rsidRPr="006666E2">
        <w:rPr>
          <w:rFonts w:ascii="Times" w:eastAsia="Times New Roman" w:hAnsi="Times" w:cs="Times New Roman"/>
          <w:sz w:val="28"/>
          <w:szCs w:val="28"/>
        </w:rPr>
        <w:t>Notice where you feel it in your body.</w:t>
      </w:r>
      <w:proofErr w:type="gramEnd"/>
    </w:p>
    <w:p w14:paraId="7FEA2404" w14:textId="6EFAE6BB" w:rsidR="00F43C6C" w:rsidRPr="006666E2" w:rsidRDefault="00F43C6C" w:rsidP="00F43C6C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b/>
          <w:sz w:val="28"/>
          <w:szCs w:val="28"/>
        </w:rPr>
        <w:t>Link</w:t>
      </w:r>
      <w:r w:rsidRPr="006666E2">
        <w:rPr>
          <w:rFonts w:ascii="Times" w:eastAsia="Times New Roman" w:hAnsi="Times" w:cs="Times New Roman"/>
          <w:sz w:val="28"/>
          <w:szCs w:val="28"/>
        </w:rPr>
        <w:t xml:space="preserve"> negative experiences with the positive so you don't get caught up in seeing</w:t>
      </w:r>
      <w:r w:rsidRPr="006666E2">
        <w:rPr>
          <w:rFonts w:ascii="Times" w:eastAsia="Times New Roman" w:hAnsi="Times" w:cs="Times New Roman"/>
          <w:sz w:val="28"/>
          <w:szCs w:val="28"/>
        </w:rPr>
        <w:br/>
      </w:r>
      <w:proofErr w:type="gramStart"/>
      <w:r w:rsidRPr="006666E2">
        <w:rPr>
          <w:rFonts w:ascii="Times" w:eastAsia="Times New Roman" w:hAnsi="Times" w:cs="Times New Roman"/>
          <w:sz w:val="28"/>
          <w:szCs w:val="28"/>
        </w:rPr>
        <w:t>        only</w:t>
      </w:r>
      <w:proofErr w:type="gramEnd"/>
      <w:r w:rsidRPr="006666E2">
        <w:rPr>
          <w:rFonts w:ascii="Times" w:eastAsia="Times New Roman" w:hAnsi="Times" w:cs="Times New Roman"/>
          <w:sz w:val="28"/>
          <w:szCs w:val="28"/>
        </w:rPr>
        <w:t xml:space="preserve"> the negative </w:t>
      </w:r>
    </w:p>
    <w:p w14:paraId="683C9548" w14:textId="77777777" w:rsidR="009E62B2" w:rsidRPr="006666E2" w:rsidRDefault="009E62B2" w:rsidP="009E62B2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</w:rPr>
        <w:tab/>
        <w:t xml:space="preserve">Examples: </w:t>
      </w:r>
    </w:p>
    <w:p w14:paraId="72CE1AAD" w14:textId="3772586A" w:rsidR="009E62B2" w:rsidRPr="006666E2" w:rsidRDefault="009E62B2" w:rsidP="009E62B2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</w:rPr>
        <w:tab/>
        <w:t>Remember a friend’s support when you are worried about your kids</w:t>
      </w:r>
    </w:p>
    <w:p w14:paraId="67E251C9" w14:textId="76FA5E06" w:rsidR="009E62B2" w:rsidRPr="006666E2" w:rsidRDefault="009E62B2" w:rsidP="009E62B2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</w:rPr>
        <w:tab/>
        <w:t>Go for a walk when you are blue</w:t>
      </w:r>
      <w:r w:rsidR="006666E2" w:rsidRPr="006666E2">
        <w:rPr>
          <w:rFonts w:ascii="Times" w:eastAsia="Times New Roman" w:hAnsi="Times" w:cs="Times New Roman"/>
          <w:sz w:val="28"/>
          <w:szCs w:val="28"/>
        </w:rPr>
        <w:t>, appreciating the scenery</w:t>
      </w:r>
    </w:p>
    <w:p w14:paraId="70687E6F" w14:textId="77777777" w:rsidR="009E62B2" w:rsidRPr="006666E2" w:rsidRDefault="009E62B2" w:rsidP="009E62B2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</w:rPr>
        <w:tab/>
        <w:t>Pray about an illness or loss</w:t>
      </w:r>
    </w:p>
    <w:p w14:paraId="73C7502C" w14:textId="77777777" w:rsidR="009E62B2" w:rsidRPr="006666E2" w:rsidRDefault="009E62B2" w:rsidP="009E62B2">
      <w:pPr>
        <w:rPr>
          <w:rFonts w:ascii="Times" w:eastAsia="Times New Roman" w:hAnsi="Times" w:cs="Times New Roman"/>
          <w:sz w:val="28"/>
          <w:szCs w:val="28"/>
        </w:rPr>
      </w:pPr>
      <w:r w:rsidRPr="006666E2">
        <w:rPr>
          <w:rFonts w:ascii="Times" w:eastAsia="Times New Roman" w:hAnsi="Times" w:cs="Times New Roman"/>
          <w:sz w:val="28"/>
          <w:szCs w:val="28"/>
        </w:rPr>
        <w:tab/>
        <w:t xml:space="preserve">Talk yourself down when you get upset </w:t>
      </w:r>
    </w:p>
    <w:p w14:paraId="10FFEC39" w14:textId="77777777" w:rsidR="00483AAC" w:rsidRPr="00D218CF" w:rsidRDefault="009E62B2" w:rsidP="00483AAC">
      <w:pPr>
        <w:rPr>
          <w:rFonts w:ascii="Cambria" w:hAnsi="Cambria"/>
          <w:sz w:val="28"/>
          <w:szCs w:val="28"/>
          <w:u w:val="single"/>
        </w:rPr>
      </w:pPr>
      <w:r w:rsidRPr="006666E2">
        <w:rPr>
          <w:rFonts w:ascii="Times" w:eastAsia="Times New Roman" w:hAnsi="Times" w:cs="Times New Roman"/>
          <w:sz w:val="28"/>
          <w:szCs w:val="28"/>
        </w:rPr>
        <w:br/>
      </w:r>
      <w:bookmarkStart w:id="0" w:name="_GoBack"/>
      <w:bookmarkEnd w:id="0"/>
      <w:r w:rsidR="00483AAC" w:rsidRPr="00D218CF">
        <w:rPr>
          <w:rFonts w:ascii="Cambria" w:hAnsi="Cambria"/>
          <w:sz w:val="28"/>
          <w:szCs w:val="28"/>
          <w:u w:val="single"/>
        </w:rPr>
        <w:t xml:space="preserve">And My Life is </w:t>
      </w:r>
      <w:proofErr w:type="gramStart"/>
      <w:r w:rsidR="00483AAC" w:rsidRPr="00D218CF">
        <w:rPr>
          <w:rFonts w:ascii="Cambria" w:hAnsi="Cambria"/>
          <w:sz w:val="28"/>
          <w:szCs w:val="28"/>
          <w:u w:val="single"/>
        </w:rPr>
        <w:t>Blessed</w:t>
      </w:r>
      <w:proofErr w:type="gramEnd"/>
    </w:p>
    <w:p w14:paraId="45160C64" w14:textId="77777777" w:rsidR="00483AAC" w:rsidRPr="00D218CF" w:rsidRDefault="00483AAC" w:rsidP="00483AAC">
      <w:pPr>
        <w:rPr>
          <w:rFonts w:ascii="Cambria" w:hAnsi="Cambria"/>
          <w:sz w:val="28"/>
          <w:szCs w:val="28"/>
        </w:rPr>
      </w:pPr>
      <w:r w:rsidRPr="00D218CF">
        <w:rPr>
          <w:rFonts w:ascii="Cambria" w:hAnsi="Cambria"/>
          <w:sz w:val="28"/>
          <w:szCs w:val="28"/>
        </w:rPr>
        <w:t xml:space="preserve">When you see that you are complaining, out loud or to yourself, pause and add the phrase “and my life is blessed”. </w:t>
      </w:r>
    </w:p>
    <w:p w14:paraId="2C6A9C6E" w14:textId="77777777" w:rsidR="00483AAC" w:rsidRPr="006666E2" w:rsidRDefault="00483AAC" w:rsidP="009E62B2">
      <w:pPr>
        <w:rPr>
          <w:rFonts w:ascii="Cambria" w:hAnsi="Cambria"/>
          <w:sz w:val="28"/>
          <w:szCs w:val="28"/>
        </w:rPr>
      </w:pPr>
    </w:p>
    <w:p w14:paraId="5BB8B746" w14:textId="5D99CD5A" w:rsidR="0082762C" w:rsidRPr="00483AAC" w:rsidRDefault="00483A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More information about the HEAL</w:t>
      </w:r>
      <w:r w:rsidR="006666E2" w:rsidRPr="006666E2">
        <w:rPr>
          <w:rFonts w:ascii="Cambria" w:hAnsi="Cambria"/>
          <w:sz w:val="28"/>
          <w:szCs w:val="28"/>
        </w:rPr>
        <w:t xml:space="preserve"> technique and a detailed discussion can be found </w:t>
      </w:r>
      <w:proofErr w:type="gramStart"/>
      <w:r w:rsidR="006666E2" w:rsidRPr="006666E2">
        <w:rPr>
          <w:rFonts w:ascii="Cambria" w:hAnsi="Cambria"/>
          <w:sz w:val="28"/>
          <w:szCs w:val="28"/>
        </w:rPr>
        <w:t xml:space="preserve">in </w:t>
      </w:r>
      <w:r w:rsidR="006666E2">
        <w:rPr>
          <w:rFonts w:ascii="Cambria" w:hAnsi="Cambria"/>
          <w:sz w:val="28"/>
          <w:szCs w:val="28"/>
        </w:rPr>
        <w:t xml:space="preserve"> </w:t>
      </w:r>
      <w:r w:rsidR="006666E2" w:rsidRPr="006666E2">
        <w:rPr>
          <w:rFonts w:ascii="Cambria" w:hAnsi="Cambria"/>
          <w:i/>
          <w:sz w:val="28"/>
          <w:szCs w:val="28"/>
          <w:u w:val="single"/>
        </w:rPr>
        <w:t>Hardwiring</w:t>
      </w:r>
      <w:proofErr w:type="gramEnd"/>
      <w:r w:rsidR="006666E2" w:rsidRPr="006666E2">
        <w:rPr>
          <w:rFonts w:ascii="Cambria" w:hAnsi="Cambria"/>
          <w:i/>
          <w:sz w:val="28"/>
          <w:szCs w:val="28"/>
          <w:u w:val="single"/>
        </w:rPr>
        <w:t xml:space="preserve"> Happiness</w:t>
      </w:r>
      <w:r w:rsidR="006666E2">
        <w:rPr>
          <w:rFonts w:ascii="Cambria" w:hAnsi="Cambria"/>
          <w:sz w:val="28"/>
          <w:szCs w:val="28"/>
        </w:rPr>
        <w:t xml:space="preserve"> by Rick Hanson, Ph. D</w:t>
      </w:r>
    </w:p>
    <w:p w14:paraId="2A7298C8" w14:textId="77777777" w:rsidR="00483AAC" w:rsidRDefault="00483AAC" w:rsidP="004805A9">
      <w:pPr>
        <w:rPr>
          <w:rFonts w:ascii="Cambria" w:hAnsi="Cambria"/>
          <w:sz w:val="24"/>
          <w:szCs w:val="24"/>
        </w:rPr>
      </w:pPr>
    </w:p>
    <w:p w14:paraId="095C0C72" w14:textId="77777777" w:rsidR="00483AAC" w:rsidRDefault="00483AAC" w:rsidP="004805A9">
      <w:pPr>
        <w:rPr>
          <w:rFonts w:ascii="Cambria" w:hAnsi="Cambria"/>
          <w:sz w:val="24"/>
          <w:szCs w:val="24"/>
        </w:rPr>
      </w:pPr>
    </w:p>
    <w:p w14:paraId="3A71786B" w14:textId="11E69F59" w:rsidR="004805A9" w:rsidRPr="00F43C6C" w:rsidRDefault="004805A9" w:rsidP="004805A9">
      <w:pPr>
        <w:rPr>
          <w:rFonts w:ascii="Cambria" w:hAnsi="Cambria"/>
          <w:sz w:val="24"/>
          <w:szCs w:val="24"/>
        </w:rPr>
      </w:pPr>
      <w:r w:rsidRPr="00F43C6C">
        <w:rPr>
          <w:rFonts w:ascii="Cambria" w:hAnsi="Cambria"/>
          <w:sz w:val="24"/>
          <w:szCs w:val="24"/>
        </w:rPr>
        <w:t>Feel free to conta</w:t>
      </w:r>
      <w:r w:rsidR="0082762C">
        <w:rPr>
          <w:rFonts w:ascii="Cambria" w:hAnsi="Cambria"/>
          <w:sz w:val="24"/>
          <w:szCs w:val="24"/>
        </w:rPr>
        <w:t>ct me if you have any questions</w:t>
      </w:r>
      <w:r w:rsidRPr="00F43C6C">
        <w:rPr>
          <w:rFonts w:ascii="Cambria" w:hAnsi="Cambria"/>
          <w:sz w:val="24"/>
          <w:szCs w:val="24"/>
        </w:rPr>
        <w:t xml:space="preserve"> about your practice</w:t>
      </w:r>
      <w:r w:rsidR="0082762C">
        <w:rPr>
          <w:rFonts w:ascii="Cambria" w:hAnsi="Cambria"/>
          <w:sz w:val="24"/>
          <w:szCs w:val="24"/>
        </w:rPr>
        <w:t xml:space="preserve">.                                       </w:t>
      </w:r>
      <w:r w:rsidRPr="00F43C6C">
        <w:rPr>
          <w:rFonts w:ascii="Cambria" w:hAnsi="Cambria"/>
          <w:sz w:val="24"/>
          <w:szCs w:val="24"/>
        </w:rPr>
        <w:t>Liz Korabek-Emerson</w:t>
      </w:r>
    </w:p>
    <w:sectPr w:rsidR="004805A9" w:rsidRPr="00F43C6C" w:rsidSect="00817C6A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2041" w14:textId="77777777" w:rsidR="009E62B2" w:rsidRDefault="009E62B2" w:rsidP="00817C6A">
      <w:pPr>
        <w:spacing w:after="0" w:line="240" w:lineRule="auto"/>
      </w:pPr>
      <w:r>
        <w:separator/>
      </w:r>
    </w:p>
  </w:endnote>
  <w:endnote w:type="continuationSeparator" w:id="0">
    <w:p w14:paraId="488FE215" w14:textId="77777777" w:rsidR="009E62B2" w:rsidRDefault="009E62B2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DB8F" w14:textId="77777777" w:rsidR="009E62B2" w:rsidRDefault="009E62B2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E6A7168" wp14:editId="548D8FA7">
              <wp:simplePos x="0" y="0"/>
              <wp:positionH relativeFrom="column">
                <wp:posOffset>-441960</wp:posOffset>
              </wp:positionH>
              <wp:positionV relativeFrom="paragraph">
                <wp:posOffset>212090</wp:posOffset>
              </wp:positionV>
              <wp:extent cx="6841490" cy="5695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57E019" w14:textId="77777777" w:rsidR="009E62B2" w:rsidRDefault="009E62B2" w:rsidP="00817C6A">
                          <w:pPr>
                            <w:widowControl w:val="0"/>
                            <w:spacing w:after="60" w:line="216" w:lineRule="auto"/>
                            <w:jc w:val="center"/>
                            <w:rPr>
                              <w:rFonts w:ascii="Corbel" w:hAnsi="Corbel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</w:rPr>
                            <w:t>www.korabektraining.com</w:t>
                          </w:r>
                          <w:proofErr w:type="gramEnd"/>
                          <w:r>
                            <w:rPr>
                              <w:rFonts w:ascii="Corbel" w:hAnsi="Corbel"/>
                            </w:rPr>
                            <w:t xml:space="preserve">                                      liz@korabektraining.com                                      603-828-5702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34.75pt;margin-top:16.7pt;width:538.7pt;height:4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" filled="f" fillcolor="#5b9bd5" stroked="f" strokecolor="black [0]" strokeweight="2pt">
              <v:textbox inset="2.88pt,2.88pt,2.88pt,2.88pt">
                <w:txbxContent>
                  <w:p w14:paraId="6557E019" w14:textId="77777777" w:rsidR="00FD3000" w:rsidRDefault="00FD3000" w:rsidP="00817C6A">
                    <w:pPr>
                      <w:widowControl w:val="0"/>
                      <w:spacing w:after="60" w:line="216" w:lineRule="auto"/>
                      <w:jc w:val="center"/>
                      <w:rPr>
                        <w:rFonts w:ascii="Corbel" w:hAnsi="Corbel"/>
                      </w:rPr>
                    </w:pPr>
                    <w:proofErr w:type="gramStart"/>
                    <w:r>
                      <w:rPr>
                        <w:rFonts w:ascii="Corbel" w:hAnsi="Corbel"/>
                      </w:rPr>
                      <w:t>www.korabektraining.com</w:t>
                    </w:r>
                    <w:proofErr w:type="gramEnd"/>
                    <w:r>
                      <w:rPr>
                        <w:rFonts w:ascii="Corbel" w:hAnsi="Corbel"/>
                      </w:rPr>
                      <w:t xml:space="preserve">                                      liz@korabektraining.com                                      603-828-5702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CCD0A9" wp14:editId="2D6DB8D0">
              <wp:simplePos x="0" y="0"/>
              <wp:positionH relativeFrom="column">
                <wp:posOffset>-403860</wp:posOffset>
              </wp:positionH>
              <wp:positionV relativeFrom="paragraph">
                <wp:posOffset>114300</wp:posOffset>
              </wp:positionV>
              <wp:extent cx="6748145" cy="1905"/>
              <wp:effectExtent l="6985" t="9525" r="7620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145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1.75pt;margin-top:9pt;width:531.35pt;height: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" strokecolor="#ff7900" strokeweight="1pt">
              <v:shadow color="#ffc000" opacity="1" mv:blur="0" offset="2pt,2pt"/>
            </v:shape>
          </w:pict>
        </mc:Fallback>
      </mc:AlternateContent>
    </w:r>
  </w:p>
  <w:p w14:paraId="54D1E061" w14:textId="77777777" w:rsidR="009E62B2" w:rsidRDefault="009E62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45E4" w14:textId="77777777" w:rsidR="009E62B2" w:rsidRDefault="009E62B2" w:rsidP="00817C6A">
      <w:pPr>
        <w:spacing w:after="0" w:line="240" w:lineRule="auto"/>
      </w:pPr>
      <w:r>
        <w:separator/>
      </w:r>
    </w:p>
  </w:footnote>
  <w:footnote w:type="continuationSeparator" w:id="0">
    <w:p w14:paraId="4C8B659E" w14:textId="77777777" w:rsidR="009E62B2" w:rsidRDefault="009E62B2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42A8" w14:textId="77777777" w:rsidR="009E62B2" w:rsidRDefault="009E62B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00C165" wp14:editId="4F07EF0C">
          <wp:simplePos x="0" y="0"/>
          <wp:positionH relativeFrom="column">
            <wp:posOffset>1402080</wp:posOffset>
          </wp:positionH>
          <wp:positionV relativeFrom="paragraph">
            <wp:posOffset>-62230</wp:posOffset>
          </wp:positionV>
          <wp:extent cx="3173730" cy="739140"/>
          <wp:effectExtent l="0" t="0" r="0" b="3810"/>
          <wp:wrapNone/>
          <wp:docPr id="1" name="Picture 1" descr="korabek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abek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E66C" w14:textId="77777777" w:rsidR="009E62B2" w:rsidRDefault="009E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3"/>
    <w:rsid w:val="00086A84"/>
    <w:rsid w:val="002D6E1E"/>
    <w:rsid w:val="00415A7E"/>
    <w:rsid w:val="004805A9"/>
    <w:rsid w:val="00483AAC"/>
    <w:rsid w:val="00497CFF"/>
    <w:rsid w:val="005C461B"/>
    <w:rsid w:val="006666E2"/>
    <w:rsid w:val="006B216C"/>
    <w:rsid w:val="006E74DF"/>
    <w:rsid w:val="00817C6A"/>
    <w:rsid w:val="0082762C"/>
    <w:rsid w:val="00866E93"/>
    <w:rsid w:val="009C15BC"/>
    <w:rsid w:val="009E62B2"/>
    <w:rsid w:val="00A261BC"/>
    <w:rsid w:val="00D0271E"/>
    <w:rsid w:val="00EF230C"/>
    <w:rsid w:val="00F43C6C"/>
    <w:rsid w:val="00F821C1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25A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K:Desktop:Korabek%20Training:Stationary: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word template.dotx</Template>
  <TotalTime>18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 Emerson</dc:creator>
  <cp:keywords/>
  <dc:description/>
  <cp:lastModifiedBy>Liz Korabek Emerson</cp:lastModifiedBy>
  <cp:revision>5</cp:revision>
  <cp:lastPrinted>2017-03-21T17:44:00Z</cp:lastPrinted>
  <dcterms:created xsi:type="dcterms:W3CDTF">2017-03-21T17:30:00Z</dcterms:created>
  <dcterms:modified xsi:type="dcterms:W3CDTF">2017-05-10T11:06:00Z</dcterms:modified>
</cp:coreProperties>
</file>