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7E840" w14:textId="2CAE7B3A" w:rsidR="005C461B" w:rsidRPr="00CD2A29" w:rsidRDefault="00CD2A29" w:rsidP="009C15BC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b/>
          <w:sz w:val="32"/>
          <w:szCs w:val="32"/>
          <w:u w:val="single"/>
        </w:rPr>
      </w:pPr>
      <w:r w:rsidRPr="00CD2A29">
        <w:rPr>
          <w:rFonts w:ascii="Cambria" w:hAnsi="Cambria" w:cs="Times New Roman"/>
          <w:b/>
          <w:sz w:val="32"/>
          <w:szCs w:val="32"/>
          <w:u w:val="single"/>
        </w:rPr>
        <w:t xml:space="preserve">Loving-Kindness Practice </w:t>
      </w:r>
    </w:p>
    <w:p w14:paraId="6040B00B" w14:textId="77777777" w:rsidR="00CD2A29" w:rsidRDefault="00CD2A29" w:rsidP="009C15BC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b/>
          <w:u w:val="single"/>
        </w:rPr>
      </w:pPr>
    </w:p>
    <w:p w14:paraId="32A3E1AC" w14:textId="4BD43947" w:rsidR="001A417D" w:rsidRDefault="001A417D" w:rsidP="001A417D">
      <w:pPr>
        <w:rPr>
          <w:rFonts w:ascii="Cambria" w:hAnsi="Cambria"/>
          <w:sz w:val="24"/>
          <w:szCs w:val="24"/>
        </w:rPr>
      </w:pPr>
      <w:r w:rsidRPr="00CD2A29">
        <w:rPr>
          <w:rFonts w:ascii="Cambria" w:hAnsi="Cambria"/>
          <w:sz w:val="24"/>
          <w:szCs w:val="24"/>
          <w:u w:val="single"/>
        </w:rPr>
        <w:t>Formal Practice</w:t>
      </w:r>
      <w:r w:rsidRPr="00CD2A29">
        <w:rPr>
          <w:rFonts w:ascii="Cambria" w:hAnsi="Cambria"/>
          <w:sz w:val="24"/>
          <w:szCs w:val="24"/>
        </w:rPr>
        <w:t>: 4 phrases, 6 categories</w:t>
      </w:r>
    </w:p>
    <w:p w14:paraId="27A6399A" w14:textId="77777777" w:rsidR="00CD2A29" w:rsidRPr="00CD2A29" w:rsidRDefault="00CD2A29" w:rsidP="001A417D">
      <w:pPr>
        <w:rPr>
          <w:rFonts w:ascii="Cambria" w:hAnsi="Cambria"/>
          <w:sz w:val="24"/>
          <w:szCs w:val="24"/>
        </w:rPr>
      </w:pPr>
    </w:p>
    <w:p w14:paraId="54155801" w14:textId="77777777" w:rsidR="001A417D" w:rsidRPr="00CD2A29" w:rsidRDefault="001A417D" w:rsidP="001A417D">
      <w:pPr>
        <w:rPr>
          <w:rFonts w:ascii="Cambria" w:hAnsi="Cambria"/>
          <w:sz w:val="24"/>
          <w:szCs w:val="24"/>
        </w:rPr>
      </w:pPr>
      <w:r w:rsidRPr="00CD2A29">
        <w:rPr>
          <w:rFonts w:ascii="Cambria" w:hAnsi="Cambria"/>
          <w:sz w:val="24"/>
          <w:szCs w:val="24"/>
        </w:rPr>
        <w:t xml:space="preserve">The phrases: </w:t>
      </w:r>
    </w:p>
    <w:p w14:paraId="51DDF401" w14:textId="77777777" w:rsidR="001A417D" w:rsidRPr="00CD2A29" w:rsidRDefault="001A417D" w:rsidP="001A417D">
      <w:pPr>
        <w:rPr>
          <w:rFonts w:ascii="Cambria" w:hAnsi="Cambria"/>
          <w:sz w:val="24"/>
          <w:szCs w:val="24"/>
        </w:rPr>
      </w:pPr>
      <w:r w:rsidRPr="00CD2A29">
        <w:rPr>
          <w:rFonts w:ascii="Cambria" w:hAnsi="Cambria"/>
          <w:sz w:val="24"/>
          <w:szCs w:val="24"/>
        </w:rPr>
        <w:t xml:space="preserve">May I/you be </w:t>
      </w:r>
      <w:proofErr w:type="gramStart"/>
      <w:r w:rsidRPr="00CD2A29">
        <w:rPr>
          <w:rFonts w:ascii="Cambria" w:hAnsi="Cambria"/>
          <w:sz w:val="24"/>
          <w:szCs w:val="24"/>
        </w:rPr>
        <w:t>happy</w:t>
      </w:r>
      <w:proofErr w:type="gramEnd"/>
    </w:p>
    <w:p w14:paraId="4AE6BBCE" w14:textId="77777777" w:rsidR="001A417D" w:rsidRPr="00CD2A29" w:rsidRDefault="001A417D" w:rsidP="001A417D">
      <w:pPr>
        <w:rPr>
          <w:rFonts w:ascii="Cambria" w:hAnsi="Cambria"/>
          <w:sz w:val="24"/>
          <w:szCs w:val="24"/>
        </w:rPr>
      </w:pPr>
      <w:r w:rsidRPr="00CD2A29">
        <w:rPr>
          <w:rFonts w:ascii="Cambria" w:hAnsi="Cambria"/>
          <w:sz w:val="24"/>
          <w:szCs w:val="24"/>
        </w:rPr>
        <w:t xml:space="preserve">May I/you be </w:t>
      </w:r>
      <w:proofErr w:type="gramStart"/>
      <w:r w:rsidRPr="00CD2A29">
        <w:rPr>
          <w:rFonts w:ascii="Cambria" w:hAnsi="Cambria"/>
          <w:sz w:val="24"/>
          <w:szCs w:val="24"/>
        </w:rPr>
        <w:t>healthy</w:t>
      </w:r>
      <w:proofErr w:type="gramEnd"/>
    </w:p>
    <w:p w14:paraId="10BFA7D4" w14:textId="77777777" w:rsidR="001A417D" w:rsidRPr="00CD2A29" w:rsidRDefault="001A417D" w:rsidP="001A417D">
      <w:pPr>
        <w:rPr>
          <w:rFonts w:ascii="Cambria" w:hAnsi="Cambria"/>
          <w:sz w:val="24"/>
          <w:szCs w:val="24"/>
        </w:rPr>
      </w:pPr>
      <w:r w:rsidRPr="00CD2A29">
        <w:rPr>
          <w:rFonts w:ascii="Cambria" w:hAnsi="Cambria"/>
          <w:sz w:val="24"/>
          <w:szCs w:val="24"/>
        </w:rPr>
        <w:t xml:space="preserve">May I/you be </w:t>
      </w:r>
      <w:proofErr w:type="gramStart"/>
      <w:r w:rsidRPr="00CD2A29">
        <w:rPr>
          <w:rFonts w:ascii="Cambria" w:hAnsi="Cambria"/>
          <w:sz w:val="24"/>
          <w:szCs w:val="24"/>
        </w:rPr>
        <w:t>safe</w:t>
      </w:r>
      <w:proofErr w:type="gramEnd"/>
    </w:p>
    <w:p w14:paraId="23962943" w14:textId="77777777" w:rsidR="001A417D" w:rsidRPr="00CD2A29" w:rsidRDefault="001A417D" w:rsidP="001A417D">
      <w:pPr>
        <w:rPr>
          <w:rFonts w:ascii="Cambria" w:hAnsi="Cambria"/>
          <w:sz w:val="24"/>
          <w:szCs w:val="24"/>
        </w:rPr>
      </w:pPr>
      <w:r w:rsidRPr="00CD2A29">
        <w:rPr>
          <w:rFonts w:ascii="Cambria" w:hAnsi="Cambria"/>
          <w:sz w:val="24"/>
          <w:szCs w:val="24"/>
        </w:rPr>
        <w:t xml:space="preserve">May I/you be at </w:t>
      </w:r>
      <w:proofErr w:type="gramStart"/>
      <w:r w:rsidRPr="00CD2A29">
        <w:rPr>
          <w:rFonts w:ascii="Cambria" w:hAnsi="Cambria"/>
          <w:sz w:val="24"/>
          <w:szCs w:val="24"/>
        </w:rPr>
        <w:t>ease.</w:t>
      </w:r>
      <w:proofErr w:type="gramEnd"/>
    </w:p>
    <w:p w14:paraId="52B9C07D" w14:textId="77777777" w:rsidR="001A417D" w:rsidRPr="00CD2A29" w:rsidRDefault="001A417D" w:rsidP="001A417D">
      <w:pPr>
        <w:rPr>
          <w:rFonts w:ascii="Cambria" w:hAnsi="Cambria"/>
          <w:sz w:val="24"/>
          <w:szCs w:val="24"/>
        </w:rPr>
      </w:pPr>
    </w:p>
    <w:p w14:paraId="3B1A4A63" w14:textId="77777777" w:rsidR="001A417D" w:rsidRPr="00CD2A29" w:rsidRDefault="001A417D" w:rsidP="001A417D">
      <w:pPr>
        <w:rPr>
          <w:rFonts w:ascii="Cambria" w:hAnsi="Cambria"/>
          <w:sz w:val="24"/>
          <w:szCs w:val="24"/>
        </w:rPr>
      </w:pPr>
      <w:r w:rsidRPr="00CD2A29">
        <w:rPr>
          <w:rFonts w:ascii="Cambria" w:hAnsi="Cambria"/>
          <w:sz w:val="24"/>
          <w:szCs w:val="24"/>
        </w:rPr>
        <w:t xml:space="preserve">The categories: yourself, friend, neutral, challenging/difficult person, all 4, everyone. </w:t>
      </w:r>
    </w:p>
    <w:p w14:paraId="7AA47CAC" w14:textId="77777777" w:rsidR="001A417D" w:rsidRPr="00CD2A29" w:rsidRDefault="001A417D" w:rsidP="001A417D">
      <w:pPr>
        <w:rPr>
          <w:rFonts w:ascii="Cambria" w:hAnsi="Cambria"/>
          <w:sz w:val="24"/>
          <w:szCs w:val="24"/>
        </w:rPr>
      </w:pPr>
    </w:p>
    <w:p w14:paraId="6C39C5C7" w14:textId="2D883E37" w:rsidR="00CD2A29" w:rsidRPr="00CD2A29" w:rsidRDefault="00CD2A29" w:rsidP="00CD2A29">
      <w:pPr>
        <w:rPr>
          <w:rFonts w:ascii="Cambria" w:hAnsi="Cambria"/>
          <w:sz w:val="24"/>
          <w:szCs w:val="24"/>
        </w:rPr>
      </w:pPr>
      <w:r w:rsidRPr="00CD2A29">
        <w:rPr>
          <w:rFonts w:ascii="Cambria" w:hAnsi="Cambria"/>
          <w:sz w:val="24"/>
          <w:szCs w:val="24"/>
          <w:u w:val="single"/>
        </w:rPr>
        <w:t>Informal Practice</w:t>
      </w:r>
      <w:r>
        <w:rPr>
          <w:rFonts w:ascii="Cambria" w:hAnsi="Cambria"/>
          <w:sz w:val="24"/>
          <w:szCs w:val="24"/>
        </w:rPr>
        <w:t>:  “Just like m</w:t>
      </w:r>
      <w:r w:rsidRPr="00CD2A29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”</w:t>
      </w:r>
    </w:p>
    <w:p w14:paraId="7F6559E7" w14:textId="669828A4" w:rsidR="00CD2A29" w:rsidRPr="00CD2A29" w:rsidRDefault="00CD2A29" w:rsidP="00CD2A29">
      <w:pPr>
        <w:rPr>
          <w:rFonts w:ascii="Cambria" w:hAnsi="Cambria"/>
          <w:sz w:val="24"/>
          <w:szCs w:val="24"/>
        </w:rPr>
      </w:pPr>
      <w:r w:rsidRPr="00CD2A29">
        <w:rPr>
          <w:rFonts w:ascii="Cambria" w:hAnsi="Cambria"/>
          <w:sz w:val="24"/>
          <w:szCs w:val="24"/>
        </w:rPr>
        <w:tab/>
        <w:t>Remembering that this person in front of me, or driving behind me or walking along side me – wants to be happy, has sorrows, joy</w:t>
      </w:r>
      <w:r w:rsidR="00321895">
        <w:rPr>
          <w:rFonts w:ascii="Cambria" w:hAnsi="Cambria"/>
          <w:sz w:val="24"/>
          <w:szCs w:val="24"/>
        </w:rPr>
        <w:t xml:space="preserve">s, </w:t>
      </w:r>
      <w:proofErr w:type="gramStart"/>
      <w:r w:rsidR="00321895">
        <w:rPr>
          <w:rFonts w:ascii="Cambria" w:hAnsi="Cambria"/>
          <w:sz w:val="24"/>
          <w:szCs w:val="24"/>
        </w:rPr>
        <w:t>challenges</w:t>
      </w:r>
      <w:proofErr w:type="gramEnd"/>
      <w:r w:rsidR="00321895">
        <w:rPr>
          <w:rFonts w:ascii="Cambria" w:hAnsi="Cambria"/>
          <w:sz w:val="24"/>
          <w:szCs w:val="24"/>
        </w:rPr>
        <w:t>,</w:t>
      </w:r>
      <w:r w:rsidRPr="00CD2A29">
        <w:rPr>
          <w:rFonts w:ascii="Cambria" w:hAnsi="Cambria"/>
          <w:sz w:val="24"/>
          <w:szCs w:val="24"/>
        </w:rPr>
        <w:t xml:space="preserve"> loves someone, wants to be loved – just like me.  </w:t>
      </w:r>
    </w:p>
    <w:p w14:paraId="6686F3B7" w14:textId="77777777" w:rsidR="00CD2A29" w:rsidRDefault="00CD2A29" w:rsidP="001A417D">
      <w:pPr>
        <w:rPr>
          <w:rFonts w:ascii="Cambria" w:hAnsi="Cambria"/>
          <w:sz w:val="24"/>
          <w:szCs w:val="24"/>
        </w:rPr>
      </w:pPr>
    </w:p>
    <w:p w14:paraId="67AE7304" w14:textId="77777777" w:rsidR="00CD2A29" w:rsidRDefault="00CD2A29" w:rsidP="001A417D">
      <w:pPr>
        <w:rPr>
          <w:rFonts w:ascii="Cambria" w:hAnsi="Cambria"/>
          <w:sz w:val="24"/>
          <w:szCs w:val="24"/>
        </w:rPr>
      </w:pPr>
    </w:p>
    <w:p w14:paraId="2A7F465B" w14:textId="77777777" w:rsidR="00CD2A29" w:rsidRPr="00CD2A29" w:rsidRDefault="00CD2A29" w:rsidP="001A417D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62409556" w14:textId="77777777" w:rsidR="00CD2A29" w:rsidRPr="00CD2A29" w:rsidRDefault="00CD2A29" w:rsidP="001A417D">
      <w:pPr>
        <w:rPr>
          <w:rFonts w:ascii="Cambria" w:hAnsi="Cambria"/>
          <w:sz w:val="24"/>
          <w:szCs w:val="24"/>
        </w:rPr>
      </w:pPr>
    </w:p>
    <w:p w14:paraId="2B87BE12" w14:textId="28EA7A79" w:rsidR="00CD2A29" w:rsidRPr="00121D69" w:rsidRDefault="00CD2A29" w:rsidP="00CD2A29">
      <w:pPr>
        <w:rPr>
          <w:rFonts w:ascii="Cambria" w:hAnsi="Cambria"/>
          <w:i/>
          <w:sz w:val="24"/>
          <w:szCs w:val="24"/>
        </w:rPr>
      </w:pPr>
      <w:r w:rsidRPr="00121D69">
        <w:rPr>
          <w:rFonts w:ascii="Cambria" w:hAnsi="Cambria"/>
          <w:i/>
          <w:sz w:val="24"/>
          <w:szCs w:val="24"/>
        </w:rPr>
        <w:t>18 Science Based Reason to Try Loving-Kindness Meditation</w:t>
      </w:r>
    </w:p>
    <w:p w14:paraId="1193881E" w14:textId="4409045E" w:rsidR="00CD2A29" w:rsidRPr="00CD2A29" w:rsidRDefault="00CD2A29" w:rsidP="00CD2A29">
      <w:pPr>
        <w:rPr>
          <w:rFonts w:ascii="Cambria" w:hAnsi="Cambria"/>
          <w:sz w:val="24"/>
          <w:szCs w:val="24"/>
        </w:rPr>
      </w:pPr>
      <w:r w:rsidRPr="00CD2A29">
        <w:rPr>
          <w:rFonts w:ascii="Cambria" w:hAnsi="Cambria"/>
          <w:sz w:val="24"/>
          <w:szCs w:val="24"/>
        </w:rPr>
        <w:t>Emma Sep</w:t>
      </w:r>
      <w:r w:rsidR="00FB2F6A">
        <w:rPr>
          <w:rFonts w:ascii="Cambria" w:hAnsi="Cambria"/>
          <w:sz w:val="24"/>
          <w:szCs w:val="24"/>
        </w:rPr>
        <w:t>p</w:t>
      </w:r>
      <w:r w:rsidRPr="00CD2A29">
        <w:rPr>
          <w:rFonts w:ascii="Cambria" w:hAnsi="Cambria"/>
          <w:sz w:val="24"/>
          <w:szCs w:val="24"/>
        </w:rPr>
        <w:t xml:space="preserve">ala, Ph. </w:t>
      </w:r>
      <w:proofErr w:type="gramStart"/>
      <w:r w:rsidRPr="00CD2A29">
        <w:rPr>
          <w:rFonts w:ascii="Cambria" w:hAnsi="Cambria"/>
          <w:sz w:val="24"/>
          <w:szCs w:val="24"/>
        </w:rPr>
        <w:t xml:space="preserve">D  </w:t>
      </w:r>
      <w:r>
        <w:rPr>
          <w:rFonts w:ascii="Cambria" w:hAnsi="Cambria"/>
          <w:sz w:val="24"/>
          <w:szCs w:val="24"/>
        </w:rPr>
        <w:t>R</w:t>
      </w:r>
      <w:r w:rsidR="00FB2F6A">
        <w:rPr>
          <w:rFonts w:ascii="Cambria" w:hAnsi="Cambria"/>
          <w:sz w:val="24"/>
          <w:szCs w:val="24"/>
        </w:rPr>
        <w:t>esearcher</w:t>
      </w:r>
      <w:proofErr w:type="gramEnd"/>
      <w:r w:rsidR="00FB2F6A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 </w:t>
      </w:r>
      <w:r w:rsidRPr="00CD2A29">
        <w:rPr>
          <w:rFonts w:ascii="Cambria" w:hAnsi="Cambria"/>
          <w:sz w:val="24"/>
          <w:szCs w:val="24"/>
        </w:rPr>
        <w:t xml:space="preserve">Stanford University  </w:t>
      </w:r>
      <w:r>
        <w:rPr>
          <w:rFonts w:ascii="Cambria" w:hAnsi="Cambria"/>
          <w:sz w:val="24"/>
          <w:szCs w:val="24"/>
        </w:rPr>
        <w:t xml:space="preserve">and author of  </w:t>
      </w:r>
      <w:r w:rsidRPr="00CD2A29">
        <w:rPr>
          <w:rFonts w:ascii="Cambria" w:hAnsi="Cambria"/>
          <w:i/>
          <w:sz w:val="24"/>
          <w:szCs w:val="24"/>
          <w:u w:val="single"/>
        </w:rPr>
        <w:t>The Happiness Track</w:t>
      </w:r>
    </w:p>
    <w:p w14:paraId="7ED6E0BE" w14:textId="2D746D04" w:rsidR="00F43C6C" w:rsidRPr="00CD2A29" w:rsidRDefault="00CD2A29">
      <w:pPr>
        <w:rPr>
          <w:rFonts w:ascii="Cambria" w:hAnsi="Cambria"/>
          <w:sz w:val="24"/>
          <w:szCs w:val="24"/>
        </w:rPr>
      </w:pPr>
      <w:r w:rsidRPr="00CD2A29">
        <w:rPr>
          <w:rFonts w:ascii="Cambria" w:hAnsi="Cambria"/>
          <w:sz w:val="24"/>
          <w:szCs w:val="24"/>
        </w:rPr>
        <w:t>http://www.mindful.org/18-science-based-reasons-to-try-loving-kindness-meditation/</w:t>
      </w:r>
    </w:p>
    <w:p w14:paraId="6E36E16F" w14:textId="77777777" w:rsidR="00CD2A29" w:rsidRDefault="00CD2A29">
      <w:pPr>
        <w:rPr>
          <w:rFonts w:ascii="Cambria" w:hAnsi="Cambria"/>
          <w:sz w:val="24"/>
          <w:szCs w:val="24"/>
        </w:rPr>
      </w:pPr>
    </w:p>
    <w:p w14:paraId="25AC8D1E" w14:textId="77777777" w:rsidR="00CD2A29" w:rsidRPr="00CD2A29" w:rsidRDefault="00CD2A29">
      <w:pPr>
        <w:rPr>
          <w:rFonts w:ascii="Cambria" w:hAnsi="Cambria"/>
          <w:sz w:val="24"/>
          <w:szCs w:val="24"/>
        </w:rPr>
      </w:pPr>
    </w:p>
    <w:p w14:paraId="3A71786B" w14:textId="11E69F59" w:rsidR="004805A9" w:rsidRPr="00F43C6C" w:rsidRDefault="004805A9" w:rsidP="004805A9">
      <w:pPr>
        <w:rPr>
          <w:rFonts w:ascii="Cambria" w:hAnsi="Cambria"/>
          <w:sz w:val="24"/>
          <w:szCs w:val="24"/>
        </w:rPr>
      </w:pPr>
      <w:r w:rsidRPr="00F43C6C">
        <w:rPr>
          <w:rFonts w:ascii="Cambria" w:hAnsi="Cambria"/>
          <w:sz w:val="24"/>
          <w:szCs w:val="24"/>
        </w:rPr>
        <w:t>Feel free to conta</w:t>
      </w:r>
      <w:r w:rsidR="0082762C">
        <w:rPr>
          <w:rFonts w:ascii="Cambria" w:hAnsi="Cambria"/>
          <w:sz w:val="24"/>
          <w:szCs w:val="24"/>
        </w:rPr>
        <w:t>ct me if you have any questions</w:t>
      </w:r>
      <w:r w:rsidRPr="00F43C6C">
        <w:rPr>
          <w:rFonts w:ascii="Cambria" w:hAnsi="Cambria"/>
          <w:sz w:val="24"/>
          <w:szCs w:val="24"/>
        </w:rPr>
        <w:t xml:space="preserve"> about your practice</w:t>
      </w:r>
      <w:r w:rsidR="0082762C">
        <w:rPr>
          <w:rFonts w:ascii="Cambria" w:hAnsi="Cambria"/>
          <w:sz w:val="24"/>
          <w:szCs w:val="24"/>
        </w:rPr>
        <w:t xml:space="preserve">.                                       </w:t>
      </w:r>
      <w:r w:rsidRPr="00F43C6C">
        <w:rPr>
          <w:rFonts w:ascii="Cambria" w:hAnsi="Cambria"/>
          <w:sz w:val="24"/>
          <w:szCs w:val="24"/>
        </w:rPr>
        <w:t>Liz Korabek-Emerson</w:t>
      </w:r>
    </w:p>
    <w:sectPr w:rsidR="004805A9" w:rsidRPr="00F43C6C" w:rsidSect="00817C6A">
      <w:headerReference w:type="default" r:id="rId7"/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62041" w14:textId="77777777" w:rsidR="00321895" w:rsidRDefault="00321895" w:rsidP="00817C6A">
      <w:pPr>
        <w:spacing w:after="0" w:line="240" w:lineRule="auto"/>
      </w:pPr>
      <w:r>
        <w:separator/>
      </w:r>
    </w:p>
  </w:endnote>
  <w:endnote w:type="continuationSeparator" w:id="0">
    <w:p w14:paraId="488FE215" w14:textId="77777777" w:rsidR="00321895" w:rsidRDefault="00321895" w:rsidP="0081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6DB8F" w14:textId="77777777" w:rsidR="00321895" w:rsidRDefault="00321895">
    <w:pPr>
      <w:pStyle w:val="Foot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7E6A7168" wp14:editId="548D8FA7">
              <wp:simplePos x="0" y="0"/>
              <wp:positionH relativeFrom="column">
                <wp:posOffset>-441960</wp:posOffset>
              </wp:positionH>
              <wp:positionV relativeFrom="paragraph">
                <wp:posOffset>212090</wp:posOffset>
              </wp:positionV>
              <wp:extent cx="6841490" cy="5695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149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57E019" w14:textId="77777777" w:rsidR="00321895" w:rsidRDefault="00321895" w:rsidP="00817C6A">
                          <w:pPr>
                            <w:widowControl w:val="0"/>
                            <w:spacing w:after="60" w:line="216" w:lineRule="auto"/>
                            <w:jc w:val="center"/>
                            <w:rPr>
                              <w:rFonts w:ascii="Corbel" w:hAnsi="Corbel"/>
                            </w:rPr>
                          </w:pPr>
                          <w:proofErr w:type="gramStart"/>
                          <w:r>
                            <w:rPr>
                              <w:rFonts w:ascii="Corbel" w:hAnsi="Corbel"/>
                            </w:rPr>
                            <w:t>www.korabektraining.com</w:t>
                          </w:r>
                          <w:proofErr w:type="gramEnd"/>
                          <w:r>
                            <w:rPr>
                              <w:rFonts w:ascii="Corbel" w:hAnsi="Corbel"/>
                            </w:rPr>
                            <w:t xml:space="preserve">                                      liz@korabektraining.com                                      603-828-5702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34.75pt;margin-top:16.7pt;width:538.7pt;height:44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" filled="f" fillcolor="#5b9bd5" stroked="f" strokecolor="black [0]" strokeweight="2pt">
              <v:textbox inset="2.88pt,2.88pt,2.88pt,2.88pt">
                <w:txbxContent>
                  <w:p w14:paraId="6557E019" w14:textId="77777777" w:rsidR="009E62B2" w:rsidRDefault="009E62B2" w:rsidP="00817C6A">
                    <w:pPr>
                      <w:widowControl w:val="0"/>
                      <w:spacing w:after="60" w:line="216" w:lineRule="auto"/>
                      <w:jc w:val="center"/>
                      <w:rPr>
                        <w:rFonts w:ascii="Corbel" w:hAnsi="Corbel"/>
                      </w:rPr>
                    </w:pPr>
                    <w:proofErr w:type="gramStart"/>
                    <w:r>
                      <w:rPr>
                        <w:rFonts w:ascii="Corbel" w:hAnsi="Corbel"/>
                      </w:rPr>
                      <w:t>www.korabektraining.com</w:t>
                    </w:r>
                    <w:proofErr w:type="gramEnd"/>
                    <w:r>
                      <w:rPr>
                        <w:rFonts w:ascii="Corbel" w:hAnsi="Corbel"/>
                      </w:rPr>
                      <w:t xml:space="preserve">                                      liz@korabektraining.com                                      603-828-5702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5CCD0A9" wp14:editId="2D6DB8D0">
              <wp:simplePos x="0" y="0"/>
              <wp:positionH relativeFrom="column">
                <wp:posOffset>-403860</wp:posOffset>
              </wp:positionH>
              <wp:positionV relativeFrom="paragraph">
                <wp:posOffset>114300</wp:posOffset>
              </wp:positionV>
              <wp:extent cx="6748145" cy="1905"/>
              <wp:effectExtent l="6985" t="9525" r="7620" b="762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8145" cy="19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79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FFC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1.75pt;margin-top:9pt;width:531.35pt;height: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" strokecolor="#ff7900" strokeweight="1pt">
              <v:shadow color="#ffc000" opacity="1" mv:blur="0" offset="2pt,2pt"/>
            </v:shape>
          </w:pict>
        </mc:Fallback>
      </mc:AlternateContent>
    </w:r>
  </w:p>
  <w:p w14:paraId="54D1E061" w14:textId="77777777" w:rsidR="00321895" w:rsidRDefault="003218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345E4" w14:textId="77777777" w:rsidR="00321895" w:rsidRDefault="00321895" w:rsidP="00817C6A">
      <w:pPr>
        <w:spacing w:after="0" w:line="240" w:lineRule="auto"/>
      </w:pPr>
      <w:r>
        <w:separator/>
      </w:r>
    </w:p>
  </w:footnote>
  <w:footnote w:type="continuationSeparator" w:id="0">
    <w:p w14:paraId="4C8B659E" w14:textId="77777777" w:rsidR="00321895" w:rsidRDefault="00321895" w:rsidP="00817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242A8" w14:textId="77777777" w:rsidR="00321895" w:rsidRDefault="00321895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0300C165" wp14:editId="4F07EF0C">
          <wp:simplePos x="0" y="0"/>
          <wp:positionH relativeFrom="column">
            <wp:posOffset>1402080</wp:posOffset>
          </wp:positionH>
          <wp:positionV relativeFrom="paragraph">
            <wp:posOffset>-62230</wp:posOffset>
          </wp:positionV>
          <wp:extent cx="3173730" cy="739140"/>
          <wp:effectExtent l="0" t="0" r="0" b="3810"/>
          <wp:wrapNone/>
          <wp:docPr id="1" name="Picture 1" descr="korabek-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rabek-logo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73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13E66C" w14:textId="77777777" w:rsidR="00321895" w:rsidRDefault="00321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93"/>
    <w:rsid w:val="00086A84"/>
    <w:rsid w:val="00121D69"/>
    <w:rsid w:val="001A417D"/>
    <w:rsid w:val="002D6E1E"/>
    <w:rsid w:val="00321895"/>
    <w:rsid w:val="00415A7E"/>
    <w:rsid w:val="004805A9"/>
    <w:rsid w:val="00497CFF"/>
    <w:rsid w:val="005B4540"/>
    <w:rsid w:val="005C461B"/>
    <w:rsid w:val="006666E2"/>
    <w:rsid w:val="006B216C"/>
    <w:rsid w:val="006E74DF"/>
    <w:rsid w:val="00817C6A"/>
    <w:rsid w:val="0082762C"/>
    <w:rsid w:val="00866E93"/>
    <w:rsid w:val="009C15BC"/>
    <w:rsid w:val="009E62B2"/>
    <w:rsid w:val="00A261BC"/>
    <w:rsid w:val="00CD2A29"/>
    <w:rsid w:val="00D0271E"/>
    <w:rsid w:val="00EF230C"/>
    <w:rsid w:val="00F43C6C"/>
    <w:rsid w:val="00F821C1"/>
    <w:rsid w:val="00FB2F6A"/>
    <w:rsid w:val="00F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25A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C6A"/>
  </w:style>
  <w:style w:type="paragraph" w:styleId="Footer">
    <w:name w:val="footer"/>
    <w:basedOn w:val="Normal"/>
    <w:link w:val="FooterChar"/>
    <w:uiPriority w:val="99"/>
    <w:unhideWhenUsed/>
    <w:rsid w:val="0081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C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C6A"/>
  </w:style>
  <w:style w:type="paragraph" w:styleId="Footer">
    <w:name w:val="footer"/>
    <w:basedOn w:val="Normal"/>
    <w:link w:val="FooterChar"/>
    <w:uiPriority w:val="99"/>
    <w:unhideWhenUsed/>
    <w:rsid w:val="0081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AK:Desktop:Korabek%20Training:Stationary:letterhead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word template.dotx</Template>
  <TotalTime>30</TotalTime>
  <Pages>1</Pages>
  <Words>127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Korabek Emerson</dc:creator>
  <cp:keywords/>
  <dc:description/>
  <cp:lastModifiedBy>Liz Korabek Emerson</cp:lastModifiedBy>
  <cp:revision>6</cp:revision>
  <cp:lastPrinted>2017-08-15T15:41:00Z</cp:lastPrinted>
  <dcterms:created xsi:type="dcterms:W3CDTF">2017-03-28T18:00:00Z</dcterms:created>
  <dcterms:modified xsi:type="dcterms:W3CDTF">2018-02-15T20:29:00Z</dcterms:modified>
</cp:coreProperties>
</file>