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7E840" w14:textId="11FF8465" w:rsidR="005C461B" w:rsidRPr="00CD2A29" w:rsidRDefault="001E5D07" w:rsidP="009C15BC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sz w:val="32"/>
          <w:szCs w:val="32"/>
          <w:u w:val="single"/>
        </w:rPr>
      </w:pPr>
      <w:r>
        <w:rPr>
          <w:rFonts w:ascii="Cambria" w:hAnsi="Cambria" w:cs="Times New Roman"/>
          <w:b/>
          <w:sz w:val="32"/>
          <w:szCs w:val="32"/>
          <w:u w:val="single"/>
        </w:rPr>
        <w:t xml:space="preserve">Compassion </w:t>
      </w:r>
      <w:r w:rsidR="00CD2A29" w:rsidRPr="00CD2A29">
        <w:rPr>
          <w:rFonts w:ascii="Cambria" w:hAnsi="Cambria" w:cs="Times New Roman"/>
          <w:b/>
          <w:sz w:val="32"/>
          <w:szCs w:val="32"/>
          <w:u w:val="single"/>
        </w:rPr>
        <w:t xml:space="preserve">Practice </w:t>
      </w:r>
    </w:p>
    <w:p w14:paraId="101FA6AC" w14:textId="77777777" w:rsidR="0001236B" w:rsidRDefault="0001236B" w:rsidP="0001236B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u w:val="single"/>
        </w:rPr>
      </w:pPr>
    </w:p>
    <w:p w14:paraId="6040B00B" w14:textId="24ABDC98" w:rsidR="00CD2A29" w:rsidRPr="001A61C7" w:rsidRDefault="0001236B" w:rsidP="0001236B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4"/>
          <w:szCs w:val="24"/>
          <w:u w:val="single"/>
        </w:rPr>
      </w:pPr>
      <w:r w:rsidRPr="001A61C7">
        <w:rPr>
          <w:rFonts w:ascii="Cambria" w:hAnsi="Cambria" w:cs="Times New Roman"/>
          <w:sz w:val="24"/>
          <w:szCs w:val="24"/>
          <w:u w:val="single"/>
        </w:rPr>
        <w:t xml:space="preserve">Preliminary practice </w:t>
      </w:r>
    </w:p>
    <w:p w14:paraId="703A7E12" w14:textId="6052C68B" w:rsidR="0001236B" w:rsidRDefault="0001236B" w:rsidP="0001236B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4"/>
          <w:szCs w:val="24"/>
        </w:rPr>
      </w:pPr>
      <w:r w:rsidRPr="001A61C7">
        <w:rPr>
          <w:rFonts w:ascii="Cambria" w:hAnsi="Cambria" w:cs="Times New Roman"/>
          <w:sz w:val="24"/>
          <w:szCs w:val="24"/>
        </w:rPr>
        <w:t xml:space="preserve">Noticing your reaction to what is uncomfortable or unpleasant.  Instead of immediately pushing it away, just be with it or be curious about it.  </w:t>
      </w:r>
    </w:p>
    <w:p w14:paraId="62979E95" w14:textId="77777777" w:rsidR="001A61C7" w:rsidRPr="001A61C7" w:rsidRDefault="001A61C7" w:rsidP="0001236B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4"/>
          <w:szCs w:val="24"/>
        </w:rPr>
      </w:pPr>
    </w:p>
    <w:p w14:paraId="3B1A4A63" w14:textId="70358544" w:rsidR="001A417D" w:rsidRPr="001A61C7" w:rsidRDefault="001E5D07" w:rsidP="001A417D">
      <w:pPr>
        <w:rPr>
          <w:rFonts w:ascii="Cambria" w:hAnsi="Cambria"/>
          <w:sz w:val="24"/>
          <w:szCs w:val="24"/>
          <w:u w:val="single"/>
        </w:rPr>
      </w:pPr>
      <w:r w:rsidRPr="001A61C7">
        <w:rPr>
          <w:rFonts w:ascii="Cambria" w:hAnsi="Cambria"/>
          <w:sz w:val="24"/>
          <w:szCs w:val="24"/>
          <w:u w:val="single"/>
        </w:rPr>
        <w:t>Compassionate listening</w:t>
      </w:r>
    </w:p>
    <w:p w14:paraId="43A88336" w14:textId="55E2FD91" w:rsidR="001E5D07" w:rsidRPr="001A61C7" w:rsidRDefault="001E5D07" w:rsidP="001E5D07">
      <w:pPr>
        <w:rPr>
          <w:rFonts w:ascii="Cambria" w:hAnsi="Cambria"/>
          <w:sz w:val="24"/>
          <w:szCs w:val="24"/>
        </w:rPr>
      </w:pPr>
      <w:r w:rsidRPr="001A61C7">
        <w:rPr>
          <w:rFonts w:ascii="Cambria" w:hAnsi="Cambria"/>
          <w:sz w:val="24"/>
          <w:szCs w:val="24"/>
        </w:rPr>
        <w:t>Ways we listen</w:t>
      </w:r>
    </w:p>
    <w:p w14:paraId="32BE7F64" w14:textId="7D3FF9A6" w:rsidR="001E5D07" w:rsidRPr="001A61C7" w:rsidRDefault="001A61C7" w:rsidP="001E5D0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Peanuts cartoon parents</w:t>
      </w:r>
    </w:p>
    <w:p w14:paraId="5129F1D3" w14:textId="77777777" w:rsidR="001E5D07" w:rsidRPr="001A61C7" w:rsidRDefault="001E5D07" w:rsidP="001E5D0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A61C7">
        <w:rPr>
          <w:rFonts w:ascii="Cambria" w:hAnsi="Cambria"/>
        </w:rPr>
        <w:t>Can hear the other person but only in relation to “me”.  Waiting to chime in.</w:t>
      </w:r>
    </w:p>
    <w:p w14:paraId="512F04F7" w14:textId="77777777" w:rsidR="001E5D07" w:rsidRPr="001A61C7" w:rsidRDefault="001E5D07" w:rsidP="001E5D0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A61C7">
        <w:rPr>
          <w:rFonts w:ascii="Cambria" w:hAnsi="Cambria"/>
        </w:rPr>
        <w:t>Empathy – can understand other person’s point of view</w:t>
      </w:r>
    </w:p>
    <w:p w14:paraId="13DE655B" w14:textId="77777777" w:rsidR="001E5D07" w:rsidRPr="001A61C7" w:rsidRDefault="001E5D07" w:rsidP="001E5D0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A61C7">
        <w:rPr>
          <w:rFonts w:ascii="Cambria" w:hAnsi="Cambria"/>
        </w:rPr>
        <w:t>Empowered – step into their own wisdom</w:t>
      </w:r>
    </w:p>
    <w:p w14:paraId="7AA47CAC" w14:textId="77777777" w:rsidR="001A417D" w:rsidRPr="001A61C7" w:rsidRDefault="001A417D" w:rsidP="001A417D">
      <w:pPr>
        <w:rPr>
          <w:rFonts w:ascii="Cambria" w:hAnsi="Cambria"/>
          <w:sz w:val="24"/>
          <w:szCs w:val="24"/>
        </w:rPr>
      </w:pPr>
    </w:p>
    <w:p w14:paraId="2A7F465B" w14:textId="2949CC15" w:rsidR="00CD2A29" w:rsidRPr="001A61C7" w:rsidRDefault="0001236B" w:rsidP="001A417D">
      <w:pPr>
        <w:rPr>
          <w:rFonts w:ascii="Cambria" w:hAnsi="Cambria"/>
          <w:sz w:val="24"/>
          <w:szCs w:val="24"/>
          <w:u w:val="single"/>
        </w:rPr>
      </w:pPr>
      <w:r w:rsidRPr="001A61C7">
        <w:rPr>
          <w:rFonts w:ascii="Cambria" w:hAnsi="Cambria"/>
          <w:sz w:val="24"/>
          <w:szCs w:val="24"/>
          <w:u w:val="single"/>
        </w:rPr>
        <w:t>Self-Compassion Practice</w:t>
      </w:r>
    </w:p>
    <w:p w14:paraId="6AA8A4D8" w14:textId="77777777" w:rsidR="001E5D07" w:rsidRPr="001A61C7" w:rsidRDefault="001E5D07" w:rsidP="001E5D07">
      <w:pPr>
        <w:rPr>
          <w:rFonts w:ascii="Cambria" w:hAnsi="Cambria"/>
          <w:sz w:val="24"/>
          <w:szCs w:val="24"/>
        </w:rPr>
      </w:pPr>
      <w:r w:rsidRPr="001A61C7">
        <w:rPr>
          <w:rFonts w:ascii="Cambria" w:hAnsi="Cambria"/>
          <w:sz w:val="24"/>
          <w:szCs w:val="24"/>
        </w:rPr>
        <w:t>Hands over your heart – feel the warmth of the gesture</w:t>
      </w:r>
    </w:p>
    <w:p w14:paraId="62C8EEC6" w14:textId="77777777" w:rsidR="001E5D07" w:rsidRPr="001A61C7" w:rsidRDefault="001E5D07" w:rsidP="001E5D07">
      <w:pPr>
        <w:rPr>
          <w:rFonts w:ascii="Cambria" w:hAnsi="Cambria"/>
          <w:sz w:val="24"/>
          <w:szCs w:val="24"/>
        </w:rPr>
      </w:pPr>
      <w:r w:rsidRPr="001A61C7">
        <w:rPr>
          <w:rFonts w:ascii="Cambria" w:hAnsi="Cambria"/>
          <w:sz w:val="24"/>
          <w:szCs w:val="24"/>
        </w:rPr>
        <w:tab/>
        <w:t>This is hard.  This hurts.  This is a moment of suffering</w:t>
      </w:r>
    </w:p>
    <w:p w14:paraId="517D08E1" w14:textId="77777777" w:rsidR="001E5D07" w:rsidRPr="001A61C7" w:rsidRDefault="001E5D07" w:rsidP="001E5D07">
      <w:pPr>
        <w:rPr>
          <w:rFonts w:ascii="Cambria" w:hAnsi="Cambria"/>
          <w:sz w:val="24"/>
          <w:szCs w:val="24"/>
        </w:rPr>
      </w:pPr>
      <w:r w:rsidRPr="001A61C7">
        <w:rPr>
          <w:rFonts w:ascii="Cambria" w:hAnsi="Cambria"/>
          <w:sz w:val="24"/>
          <w:szCs w:val="24"/>
        </w:rPr>
        <w:tab/>
        <w:t>Other people feel this too</w:t>
      </w:r>
    </w:p>
    <w:p w14:paraId="29F40E6B" w14:textId="2605C91E" w:rsidR="001E5D07" w:rsidRPr="001A61C7" w:rsidRDefault="001A61C7" w:rsidP="001E5D07">
      <w:pPr>
        <w:rPr>
          <w:rFonts w:ascii="Cambria" w:hAnsi="Cambria"/>
          <w:sz w:val="24"/>
          <w:szCs w:val="24"/>
        </w:rPr>
      </w:pPr>
      <w:r w:rsidRPr="001A61C7">
        <w:rPr>
          <w:rFonts w:ascii="Cambria" w:hAnsi="Cambria"/>
          <w:sz w:val="24"/>
          <w:szCs w:val="24"/>
        </w:rPr>
        <w:tab/>
        <w:t>What do I need</w:t>
      </w:r>
      <w:r w:rsidR="000139F6">
        <w:rPr>
          <w:rFonts w:ascii="Cambria" w:hAnsi="Cambria"/>
          <w:sz w:val="24"/>
          <w:szCs w:val="24"/>
        </w:rPr>
        <w:t>?</w:t>
      </w:r>
      <w:bookmarkStart w:id="0" w:name="_GoBack"/>
      <w:bookmarkEnd w:id="0"/>
    </w:p>
    <w:p w14:paraId="12D9E1EF" w14:textId="77777777" w:rsidR="001E5D07" w:rsidRPr="001A61C7" w:rsidRDefault="001E5D07" w:rsidP="001E5D07">
      <w:pPr>
        <w:rPr>
          <w:rFonts w:ascii="Cambria" w:hAnsi="Cambria"/>
          <w:sz w:val="24"/>
          <w:szCs w:val="24"/>
        </w:rPr>
      </w:pPr>
    </w:p>
    <w:p w14:paraId="4BBD571B" w14:textId="4CDB2413" w:rsidR="001E5D07" w:rsidRPr="001A61C7" w:rsidRDefault="00DA7FAD" w:rsidP="001E5D07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Qualities of Self-C</w:t>
      </w:r>
      <w:r w:rsidR="0001236B" w:rsidRPr="001A61C7">
        <w:rPr>
          <w:rFonts w:ascii="Cambria" w:hAnsi="Cambria"/>
          <w:sz w:val="24"/>
          <w:szCs w:val="24"/>
          <w:u w:val="single"/>
        </w:rPr>
        <w:t xml:space="preserve">ompassion </w:t>
      </w:r>
    </w:p>
    <w:p w14:paraId="39C37303" w14:textId="77777777" w:rsidR="001E5D07" w:rsidRPr="001A61C7" w:rsidRDefault="001E5D07" w:rsidP="001E5D07">
      <w:pPr>
        <w:rPr>
          <w:rFonts w:ascii="Cambria" w:hAnsi="Cambria"/>
          <w:sz w:val="24"/>
          <w:szCs w:val="24"/>
        </w:rPr>
      </w:pPr>
      <w:r w:rsidRPr="001A61C7">
        <w:rPr>
          <w:rFonts w:ascii="Cambria" w:hAnsi="Cambria"/>
          <w:sz w:val="24"/>
          <w:szCs w:val="24"/>
        </w:rPr>
        <w:t xml:space="preserve">Being kind when we suffer – kind vs. judgmental </w:t>
      </w:r>
    </w:p>
    <w:p w14:paraId="1A200984" w14:textId="77777777" w:rsidR="001E5D07" w:rsidRPr="001A61C7" w:rsidRDefault="001E5D07" w:rsidP="001E5D07">
      <w:pPr>
        <w:rPr>
          <w:rFonts w:ascii="Cambria" w:hAnsi="Cambria"/>
          <w:sz w:val="24"/>
          <w:szCs w:val="24"/>
        </w:rPr>
      </w:pPr>
      <w:r w:rsidRPr="001A61C7">
        <w:rPr>
          <w:rFonts w:ascii="Cambria" w:hAnsi="Cambria"/>
          <w:sz w:val="24"/>
          <w:szCs w:val="24"/>
        </w:rPr>
        <w:t xml:space="preserve">Seeing imperfection as a shared human experience – not isolating </w:t>
      </w:r>
    </w:p>
    <w:p w14:paraId="5A19D51C" w14:textId="77777777" w:rsidR="001E5D07" w:rsidRPr="001A61C7" w:rsidRDefault="001E5D07" w:rsidP="001E5D07">
      <w:pPr>
        <w:rPr>
          <w:rFonts w:ascii="Cambria" w:hAnsi="Cambria"/>
          <w:sz w:val="24"/>
          <w:szCs w:val="24"/>
        </w:rPr>
      </w:pPr>
      <w:r w:rsidRPr="001A61C7">
        <w:rPr>
          <w:rFonts w:ascii="Cambria" w:hAnsi="Cambria"/>
          <w:sz w:val="24"/>
          <w:szCs w:val="24"/>
        </w:rPr>
        <w:t xml:space="preserve">Aware of negative thoughts and emotions – being mindful </w:t>
      </w:r>
    </w:p>
    <w:p w14:paraId="23152CF0" w14:textId="6DAB9D08" w:rsidR="001A61C7" w:rsidRPr="001A61C7" w:rsidRDefault="0001236B" w:rsidP="001A61C7">
      <w:pPr>
        <w:jc w:val="right"/>
        <w:rPr>
          <w:rFonts w:ascii="Cambria" w:hAnsi="Cambria"/>
          <w:sz w:val="24"/>
          <w:szCs w:val="24"/>
        </w:rPr>
      </w:pPr>
      <w:r w:rsidRPr="001A61C7">
        <w:rPr>
          <w:rFonts w:ascii="Cambria" w:hAnsi="Cambria"/>
          <w:sz w:val="24"/>
          <w:szCs w:val="24"/>
        </w:rPr>
        <w:t xml:space="preserve">From Kristin Neff, </w:t>
      </w:r>
      <w:proofErr w:type="spellStart"/>
      <w:r w:rsidRPr="001A61C7">
        <w:rPr>
          <w:rFonts w:ascii="Cambria" w:hAnsi="Cambria"/>
          <w:sz w:val="24"/>
          <w:szCs w:val="24"/>
        </w:rPr>
        <w:t>Ph.D</w:t>
      </w:r>
      <w:proofErr w:type="spellEnd"/>
      <w:r w:rsidRPr="001A61C7">
        <w:rPr>
          <w:rFonts w:ascii="Cambria" w:hAnsi="Cambria"/>
          <w:sz w:val="24"/>
          <w:szCs w:val="24"/>
        </w:rPr>
        <w:t xml:space="preserve">    </w:t>
      </w:r>
      <w:r w:rsidRPr="001A61C7">
        <w:rPr>
          <w:rFonts w:ascii="Cambria" w:hAnsi="Cambria"/>
          <w:i/>
          <w:sz w:val="24"/>
          <w:szCs w:val="24"/>
          <w:u w:val="single"/>
        </w:rPr>
        <w:t>Self-Compassion</w:t>
      </w:r>
      <w:r w:rsidRPr="008772A7">
        <w:rPr>
          <w:rFonts w:ascii="Cambria" w:hAnsi="Cambria"/>
          <w:sz w:val="24"/>
          <w:szCs w:val="24"/>
        </w:rPr>
        <w:t xml:space="preserve">   </w:t>
      </w:r>
      <w:r w:rsidR="001A61C7">
        <w:rPr>
          <w:rFonts w:ascii="Cambria" w:hAnsi="Cambria"/>
          <w:sz w:val="24"/>
          <w:szCs w:val="24"/>
        </w:rPr>
        <w:t>www.self-compassion.org</w:t>
      </w:r>
    </w:p>
    <w:p w14:paraId="6BB4331D" w14:textId="77777777" w:rsidR="001A61C7" w:rsidRDefault="001A61C7" w:rsidP="004805A9">
      <w:pPr>
        <w:rPr>
          <w:rFonts w:ascii="Cambria" w:hAnsi="Cambria"/>
          <w:sz w:val="24"/>
          <w:szCs w:val="24"/>
        </w:rPr>
      </w:pPr>
    </w:p>
    <w:p w14:paraId="3A71786B" w14:textId="11E69F59" w:rsidR="004805A9" w:rsidRPr="001A61C7" w:rsidRDefault="004805A9" w:rsidP="004805A9">
      <w:pPr>
        <w:rPr>
          <w:rFonts w:ascii="Cambria" w:hAnsi="Cambria"/>
          <w:sz w:val="24"/>
          <w:szCs w:val="24"/>
        </w:rPr>
      </w:pPr>
      <w:r w:rsidRPr="001A61C7">
        <w:rPr>
          <w:rFonts w:ascii="Cambria" w:hAnsi="Cambria"/>
          <w:sz w:val="24"/>
          <w:szCs w:val="24"/>
        </w:rPr>
        <w:t>Feel free to conta</w:t>
      </w:r>
      <w:r w:rsidR="0082762C" w:rsidRPr="001A61C7">
        <w:rPr>
          <w:rFonts w:ascii="Cambria" w:hAnsi="Cambria"/>
          <w:sz w:val="24"/>
          <w:szCs w:val="24"/>
        </w:rPr>
        <w:t>ct me if you have any questions</w:t>
      </w:r>
      <w:r w:rsidRPr="001A61C7">
        <w:rPr>
          <w:rFonts w:ascii="Cambria" w:hAnsi="Cambria"/>
          <w:sz w:val="24"/>
          <w:szCs w:val="24"/>
        </w:rPr>
        <w:t xml:space="preserve"> about your practice</w:t>
      </w:r>
      <w:r w:rsidR="0082762C" w:rsidRPr="001A61C7">
        <w:rPr>
          <w:rFonts w:ascii="Cambria" w:hAnsi="Cambria"/>
          <w:sz w:val="24"/>
          <w:szCs w:val="24"/>
        </w:rPr>
        <w:t xml:space="preserve">.                                       </w:t>
      </w:r>
      <w:r w:rsidRPr="001A61C7">
        <w:rPr>
          <w:rFonts w:ascii="Cambria" w:hAnsi="Cambria"/>
          <w:sz w:val="24"/>
          <w:szCs w:val="24"/>
        </w:rPr>
        <w:t>Liz Korabek-Emerson</w:t>
      </w:r>
    </w:p>
    <w:sectPr w:rsidR="004805A9" w:rsidRPr="001A61C7" w:rsidSect="00817C6A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62041" w14:textId="77777777" w:rsidR="00DA7FAD" w:rsidRDefault="00DA7FAD" w:rsidP="00817C6A">
      <w:pPr>
        <w:spacing w:after="0" w:line="240" w:lineRule="auto"/>
      </w:pPr>
      <w:r>
        <w:separator/>
      </w:r>
    </w:p>
  </w:endnote>
  <w:endnote w:type="continuationSeparator" w:id="0">
    <w:p w14:paraId="488FE215" w14:textId="77777777" w:rsidR="00DA7FAD" w:rsidRDefault="00DA7FAD" w:rsidP="0081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6DB8F" w14:textId="77777777" w:rsidR="00DA7FAD" w:rsidRDefault="00DA7FAD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E6A7168" wp14:editId="548D8FA7">
              <wp:simplePos x="0" y="0"/>
              <wp:positionH relativeFrom="column">
                <wp:posOffset>-441960</wp:posOffset>
              </wp:positionH>
              <wp:positionV relativeFrom="paragraph">
                <wp:posOffset>212090</wp:posOffset>
              </wp:positionV>
              <wp:extent cx="6841490" cy="5695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149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57E019" w14:textId="77777777" w:rsidR="00DA7FAD" w:rsidRDefault="00DA7FAD" w:rsidP="00817C6A">
                          <w:pPr>
                            <w:widowControl w:val="0"/>
                            <w:spacing w:after="60" w:line="216" w:lineRule="auto"/>
                            <w:jc w:val="center"/>
                            <w:rPr>
                              <w:rFonts w:ascii="Corbel" w:hAnsi="Corbel"/>
                            </w:rPr>
                          </w:pPr>
                          <w:proofErr w:type="gramStart"/>
                          <w:r>
                            <w:rPr>
                              <w:rFonts w:ascii="Corbel" w:hAnsi="Corbel"/>
                            </w:rPr>
                            <w:t>www.korabektraining.com</w:t>
                          </w:r>
                          <w:proofErr w:type="gramEnd"/>
                          <w:r>
                            <w:rPr>
                              <w:rFonts w:ascii="Corbel" w:hAnsi="Corbel"/>
                            </w:rPr>
                            <w:t xml:space="preserve">                                      liz@korabektraining.com                                      603-828-5702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34.75pt;margin-top:16.7pt;width:538.7pt;height:44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" filled="f" fillcolor="#5b9bd5" stroked="f" strokecolor="black [0]" strokeweight="2pt">
              <v:textbox inset="2.88pt,2.88pt,2.88pt,2.88pt">
                <w:txbxContent>
                  <w:p w14:paraId="6557E019" w14:textId="77777777" w:rsidR="00DA7FAD" w:rsidRDefault="00DA7FAD" w:rsidP="00817C6A">
                    <w:pPr>
                      <w:widowControl w:val="0"/>
                      <w:spacing w:after="60" w:line="216" w:lineRule="auto"/>
                      <w:jc w:val="center"/>
                      <w:rPr>
                        <w:rFonts w:ascii="Corbel" w:hAnsi="Corbel"/>
                      </w:rPr>
                    </w:pPr>
                    <w:proofErr w:type="gramStart"/>
                    <w:r>
                      <w:rPr>
                        <w:rFonts w:ascii="Corbel" w:hAnsi="Corbel"/>
                      </w:rPr>
                      <w:t>www.korabektraining.com</w:t>
                    </w:r>
                    <w:proofErr w:type="gramEnd"/>
                    <w:r>
                      <w:rPr>
                        <w:rFonts w:ascii="Corbel" w:hAnsi="Corbel"/>
                      </w:rPr>
                      <w:t xml:space="preserve">                                      liz@korabektraining.com                                      603-828-5702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CCD0A9" wp14:editId="2D6DB8D0">
              <wp:simplePos x="0" y="0"/>
              <wp:positionH relativeFrom="column">
                <wp:posOffset>-403860</wp:posOffset>
              </wp:positionH>
              <wp:positionV relativeFrom="paragraph">
                <wp:posOffset>114300</wp:posOffset>
              </wp:positionV>
              <wp:extent cx="6748145" cy="1905"/>
              <wp:effectExtent l="6985" t="9525" r="7620" b="762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8145" cy="19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C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1.75pt;margin-top:9pt;width:531.35pt;height: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" strokecolor="#ff7900" strokeweight="1pt">
              <v:shadow color="#ffc000" opacity="1" mv:blur="0" offset="2pt,2pt"/>
            </v:shape>
          </w:pict>
        </mc:Fallback>
      </mc:AlternateContent>
    </w:r>
  </w:p>
  <w:p w14:paraId="54D1E061" w14:textId="77777777" w:rsidR="00DA7FAD" w:rsidRDefault="00DA7F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345E4" w14:textId="77777777" w:rsidR="00DA7FAD" w:rsidRDefault="00DA7FAD" w:rsidP="00817C6A">
      <w:pPr>
        <w:spacing w:after="0" w:line="240" w:lineRule="auto"/>
      </w:pPr>
      <w:r>
        <w:separator/>
      </w:r>
    </w:p>
  </w:footnote>
  <w:footnote w:type="continuationSeparator" w:id="0">
    <w:p w14:paraId="4C8B659E" w14:textId="77777777" w:rsidR="00DA7FAD" w:rsidRDefault="00DA7FAD" w:rsidP="0081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242A8" w14:textId="77777777" w:rsidR="00DA7FAD" w:rsidRDefault="00DA7FAD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0300C165" wp14:editId="4F07EF0C">
          <wp:simplePos x="0" y="0"/>
          <wp:positionH relativeFrom="column">
            <wp:posOffset>1402080</wp:posOffset>
          </wp:positionH>
          <wp:positionV relativeFrom="paragraph">
            <wp:posOffset>-62230</wp:posOffset>
          </wp:positionV>
          <wp:extent cx="3173730" cy="739140"/>
          <wp:effectExtent l="0" t="0" r="0" b="3810"/>
          <wp:wrapNone/>
          <wp:docPr id="1" name="Picture 1" descr="korabek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rabek-log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73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3E66C" w14:textId="77777777" w:rsidR="00DA7FAD" w:rsidRDefault="00DA7F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C66"/>
    <w:multiLevelType w:val="hybridMultilevel"/>
    <w:tmpl w:val="E352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93"/>
    <w:rsid w:val="0001236B"/>
    <w:rsid w:val="000139F6"/>
    <w:rsid w:val="00086A84"/>
    <w:rsid w:val="001A417D"/>
    <w:rsid w:val="001A61C7"/>
    <w:rsid w:val="001E5D07"/>
    <w:rsid w:val="002D6E1E"/>
    <w:rsid w:val="00415A7E"/>
    <w:rsid w:val="004805A9"/>
    <w:rsid w:val="00497CFF"/>
    <w:rsid w:val="005C461B"/>
    <w:rsid w:val="006666E2"/>
    <w:rsid w:val="006B216C"/>
    <w:rsid w:val="006E74DF"/>
    <w:rsid w:val="00817C6A"/>
    <w:rsid w:val="0082762C"/>
    <w:rsid w:val="00866E93"/>
    <w:rsid w:val="008772A7"/>
    <w:rsid w:val="009C15BC"/>
    <w:rsid w:val="009E62B2"/>
    <w:rsid w:val="00A261BC"/>
    <w:rsid w:val="00CD2A29"/>
    <w:rsid w:val="00D0271E"/>
    <w:rsid w:val="00DA7FAD"/>
    <w:rsid w:val="00EF230C"/>
    <w:rsid w:val="00F43C6C"/>
    <w:rsid w:val="00F821C1"/>
    <w:rsid w:val="00FB2F6A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25A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6A"/>
  </w:style>
  <w:style w:type="paragraph" w:styleId="Footer">
    <w:name w:val="footer"/>
    <w:basedOn w:val="Normal"/>
    <w:link w:val="Foot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6A"/>
  </w:style>
  <w:style w:type="paragraph" w:styleId="ListParagraph">
    <w:name w:val="List Paragraph"/>
    <w:basedOn w:val="Normal"/>
    <w:uiPriority w:val="34"/>
    <w:qFormat/>
    <w:rsid w:val="001E5D0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6A"/>
  </w:style>
  <w:style w:type="paragraph" w:styleId="Footer">
    <w:name w:val="footer"/>
    <w:basedOn w:val="Normal"/>
    <w:link w:val="Foot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6A"/>
  </w:style>
  <w:style w:type="paragraph" w:styleId="ListParagraph">
    <w:name w:val="List Paragraph"/>
    <w:basedOn w:val="Normal"/>
    <w:uiPriority w:val="34"/>
    <w:qFormat/>
    <w:rsid w:val="001E5D0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AK:Desktop:Korabek%20Training:Stationary:letterhea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word template.dotx</Template>
  <TotalTime>16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Korabek Emerson</dc:creator>
  <cp:keywords/>
  <dc:description/>
  <cp:lastModifiedBy>Liz Korabek Emerson</cp:lastModifiedBy>
  <cp:revision>5</cp:revision>
  <cp:lastPrinted>2017-04-05T12:12:00Z</cp:lastPrinted>
  <dcterms:created xsi:type="dcterms:W3CDTF">2017-04-05T11:47:00Z</dcterms:created>
  <dcterms:modified xsi:type="dcterms:W3CDTF">2017-08-23T14:02:00Z</dcterms:modified>
</cp:coreProperties>
</file>