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F51F" w14:textId="2B9A3B65" w:rsidR="0053569E" w:rsidRDefault="002C1236" w:rsidP="0084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Uncertainty</w:t>
      </w:r>
      <w:r w:rsidR="00C82118">
        <w:rPr>
          <w:rFonts w:ascii="Times New Roman" w:hAnsi="Times New Roman" w:cs="Times New Roman"/>
          <w:b/>
          <w:sz w:val="24"/>
          <w:szCs w:val="24"/>
        </w:rPr>
        <w:t xml:space="preserve"> and Fear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2118">
        <w:rPr>
          <w:rFonts w:ascii="Times New Roman" w:hAnsi="Times New Roman" w:cs="Times New Roman"/>
          <w:b/>
          <w:sz w:val="24"/>
          <w:szCs w:val="24"/>
        </w:rPr>
        <w:t>Allowing Our Feelings In – the good, the bad and the ugly</w:t>
      </w:r>
    </w:p>
    <w:p w14:paraId="56E55A12" w14:textId="77777777" w:rsidR="0071382A" w:rsidRPr="00843FC9" w:rsidRDefault="0071382A" w:rsidP="00843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8E194" w14:textId="294136C5" w:rsidR="00F04BC4" w:rsidRPr="008207ED" w:rsidRDefault="00F04BC4" w:rsidP="00C515B6">
      <w:pPr>
        <w:rPr>
          <w:rFonts w:ascii="Times New Roman" w:hAnsi="Times New Roman" w:cs="Times New Roman"/>
        </w:rPr>
      </w:pPr>
      <w:r w:rsidRPr="00C82118">
        <w:rPr>
          <w:rFonts w:ascii="Times New Roman" w:hAnsi="Times New Roman" w:cs="Times New Roman"/>
          <w:b/>
        </w:rPr>
        <w:t xml:space="preserve">Mindfulness </w:t>
      </w:r>
      <w:r w:rsidR="00C515B6" w:rsidRPr="00C82118">
        <w:rPr>
          <w:rFonts w:ascii="Times New Roman" w:hAnsi="Times New Roman" w:cs="Times New Roman"/>
          <w:b/>
        </w:rPr>
        <w:t>meditation</w:t>
      </w:r>
      <w:r w:rsidR="00C515B6">
        <w:rPr>
          <w:rFonts w:ascii="Times New Roman" w:hAnsi="Times New Roman" w:cs="Times New Roman"/>
        </w:rPr>
        <w:t xml:space="preserve"> </w:t>
      </w:r>
      <w:r w:rsidRPr="008207ED">
        <w:rPr>
          <w:rFonts w:ascii="Times New Roman" w:hAnsi="Times New Roman" w:cs="Times New Roman"/>
        </w:rPr>
        <w:t xml:space="preserve">is </w:t>
      </w:r>
      <w:r w:rsidR="00C515B6">
        <w:rPr>
          <w:rFonts w:ascii="Times New Roman" w:hAnsi="Times New Roman" w:cs="Times New Roman"/>
        </w:rPr>
        <w:t>paying attention to the present moment, noticing what’s happening around you and in you, including thoughts and feelings, without judg</w:t>
      </w:r>
      <w:r w:rsidR="00243B1E">
        <w:rPr>
          <w:rFonts w:ascii="Times New Roman" w:hAnsi="Times New Roman" w:cs="Times New Roman"/>
        </w:rPr>
        <w:t>ing them</w:t>
      </w:r>
      <w:r w:rsidR="00C515B6">
        <w:rPr>
          <w:rFonts w:ascii="Times New Roman" w:hAnsi="Times New Roman" w:cs="Times New Roman"/>
        </w:rPr>
        <w:t xml:space="preserve">.  </w:t>
      </w:r>
      <w:r w:rsidR="00807CA9">
        <w:rPr>
          <w:rFonts w:ascii="Times New Roman" w:hAnsi="Times New Roman" w:cs="Times New Roman"/>
        </w:rPr>
        <w:t>A</w:t>
      </w:r>
      <w:r w:rsidR="00C515B6">
        <w:rPr>
          <w:rFonts w:ascii="Times New Roman" w:hAnsi="Times New Roman" w:cs="Times New Roman"/>
        </w:rPr>
        <w:t>ccepting things the way they are</w:t>
      </w:r>
      <w:r w:rsidR="00243B1E">
        <w:rPr>
          <w:rFonts w:ascii="Times New Roman" w:hAnsi="Times New Roman" w:cs="Times New Roman"/>
        </w:rPr>
        <w:t>, including ourselves.</w:t>
      </w:r>
      <w:r w:rsidR="00C515B6">
        <w:rPr>
          <w:rFonts w:ascii="Times New Roman" w:hAnsi="Times New Roman" w:cs="Times New Roman"/>
        </w:rPr>
        <w:t xml:space="preserve">    </w:t>
      </w:r>
    </w:p>
    <w:p w14:paraId="49EBA814" w14:textId="37445EF3" w:rsidR="00862562" w:rsidRDefault="00C8211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82A">
        <w:rPr>
          <w:rFonts w:ascii="Times New Roman" w:hAnsi="Times New Roman" w:cs="Times New Roman"/>
          <w:b/>
        </w:rPr>
        <w:t>How mindfulness helps</w:t>
      </w:r>
      <w:r w:rsidRPr="00C82118">
        <w:rPr>
          <w:rFonts w:ascii="Times New Roman" w:hAnsi="Times New Roman" w:cs="Times New Roman"/>
        </w:rPr>
        <w:t xml:space="preserve"> when working with our emotions</w:t>
      </w:r>
      <w:r w:rsidR="0071382A">
        <w:rPr>
          <w:rFonts w:ascii="Times New Roman" w:hAnsi="Times New Roman" w:cs="Times New Roman"/>
        </w:rPr>
        <w:t xml:space="preserve">: Gives us the opportunity to gain clarity about what’s happening, </w:t>
      </w:r>
      <w:r>
        <w:rPr>
          <w:rFonts w:ascii="Times New Roman" w:hAnsi="Times New Roman" w:cs="Times New Roman"/>
        </w:rPr>
        <w:t xml:space="preserve">recognize the </w:t>
      </w:r>
      <w:r w:rsidR="0071382A">
        <w:rPr>
          <w:rFonts w:ascii="Times New Roman" w:hAnsi="Times New Roman" w:cs="Times New Roman"/>
        </w:rPr>
        <w:t>kind</w:t>
      </w:r>
      <w:r>
        <w:rPr>
          <w:rFonts w:ascii="Times New Roman" w:hAnsi="Times New Roman" w:cs="Times New Roman"/>
        </w:rPr>
        <w:t xml:space="preserve"> of suffering</w:t>
      </w:r>
      <w:r w:rsidR="0071382A">
        <w:rPr>
          <w:rFonts w:ascii="Times New Roman" w:hAnsi="Times New Roman" w:cs="Times New Roman"/>
        </w:rPr>
        <w:t xml:space="preserve"> we are experiencing and choose our response.</w:t>
      </w:r>
    </w:p>
    <w:p w14:paraId="74BB0221" w14:textId="062DBE39" w:rsidR="0071382A" w:rsidRDefault="0071382A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E73B58" w14:textId="6770358B" w:rsidR="0071382A" w:rsidRPr="0071382A" w:rsidRDefault="0071382A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382A">
        <w:rPr>
          <w:rFonts w:ascii="Times New Roman" w:hAnsi="Times New Roman" w:cs="Times New Roman"/>
          <w:b/>
        </w:rPr>
        <w:t>Two Kinds of Suffering</w:t>
      </w:r>
    </w:p>
    <w:p w14:paraId="0D1E1D20" w14:textId="5973B7A9" w:rsidR="00C82118" w:rsidRDefault="00C8211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82A">
        <w:rPr>
          <w:rFonts w:ascii="Times New Roman" w:hAnsi="Times New Roman" w:cs="Times New Roman"/>
          <w:u w:val="single"/>
        </w:rPr>
        <w:t>Unavoidable suffering</w:t>
      </w:r>
      <w:r>
        <w:rPr>
          <w:rFonts w:ascii="Times New Roman" w:hAnsi="Times New Roman" w:cs="Times New Roman"/>
        </w:rPr>
        <w:t xml:space="preserve"> – birth, old age, sickness and death</w:t>
      </w:r>
    </w:p>
    <w:p w14:paraId="4759C6CE" w14:textId="34E66CFD" w:rsidR="00C82118" w:rsidRPr="00C82118" w:rsidRDefault="00C82118" w:rsidP="00C821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118">
        <w:rPr>
          <w:rFonts w:ascii="Times New Roman" w:hAnsi="Times New Roman" w:cs="Times New Roman"/>
        </w:rPr>
        <w:t>Use RAIN technique to “be with” emotion</w:t>
      </w:r>
    </w:p>
    <w:p w14:paraId="06EFE54E" w14:textId="41E0E641" w:rsidR="00C82118" w:rsidRPr="00C82118" w:rsidRDefault="00C82118" w:rsidP="00C821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118">
        <w:rPr>
          <w:rFonts w:ascii="Times New Roman" w:hAnsi="Times New Roman" w:cs="Times New Roman"/>
        </w:rPr>
        <w:t>Use grounding techniques</w:t>
      </w:r>
      <w:r w:rsidR="00F80187">
        <w:rPr>
          <w:rFonts w:ascii="Times New Roman" w:hAnsi="Times New Roman" w:cs="Times New Roman"/>
        </w:rPr>
        <w:t xml:space="preserve"> – go for a walk, feel your feet on the floor, place your hand on your belly</w:t>
      </w:r>
    </w:p>
    <w:p w14:paraId="271AB774" w14:textId="3D081E65" w:rsidR="00C82118" w:rsidRPr="00C82118" w:rsidRDefault="00C82118" w:rsidP="00C821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118">
        <w:rPr>
          <w:rFonts w:ascii="Times New Roman" w:hAnsi="Times New Roman" w:cs="Times New Roman"/>
        </w:rPr>
        <w:t>Recognize our common humanity</w:t>
      </w:r>
      <w:r w:rsidR="00F80187">
        <w:rPr>
          <w:rFonts w:ascii="Times New Roman" w:hAnsi="Times New Roman" w:cs="Times New Roman"/>
        </w:rPr>
        <w:t xml:space="preserve"> – other people are feeling this</w:t>
      </w:r>
    </w:p>
    <w:p w14:paraId="7AAD74D5" w14:textId="76FD4F25" w:rsidR="00C82118" w:rsidRDefault="00C82118" w:rsidP="00C821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118">
        <w:rPr>
          <w:rFonts w:ascii="Times New Roman" w:hAnsi="Times New Roman" w:cs="Times New Roman"/>
        </w:rPr>
        <w:t>Turn our attention to small acts of kindness</w:t>
      </w:r>
      <w:r w:rsidR="00F80187">
        <w:rPr>
          <w:rFonts w:ascii="Times New Roman" w:hAnsi="Times New Roman" w:cs="Times New Roman"/>
        </w:rPr>
        <w:t xml:space="preserve"> – in recognition of our common humanity/suffering helping someone else can give us a feeling of making a difference</w:t>
      </w:r>
      <w:bookmarkStart w:id="0" w:name="_GoBack"/>
      <w:bookmarkEnd w:id="0"/>
    </w:p>
    <w:p w14:paraId="4C80CBD4" w14:textId="77777777" w:rsidR="0071382A" w:rsidRDefault="0071382A" w:rsidP="0071382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3B18BE" w14:textId="6A685E39" w:rsidR="00346B3C" w:rsidRDefault="00C8211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82A">
        <w:rPr>
          <w:rFonts w:ascii="Times New Roman" w:hAnsi="Times New Roman" w:cs="Times New Roman"/>
          <w:u w:val="single"/>
        </w:rPr>
        <w:t>Avoidable suffering</w:t>
      </w:r>
      <w:r>
        <w:rPr>
          <w:rFonts w:ascii="Times New Roman" w:hAnsi="Times New Roman" w:cs="Times New Roman"/>
        </w:rPr>
        <w:t xml:space="preserve"> </w:t>
      </w:r>
      <w:r w:rsidR="00346B3C">
        <w:rPr>
          <w:rFonts w:ascii="Times New Roman" w:hAnsi="Times New Roman" w:cs="Times New Roman"/>
        </w:rPr>
        <w:t>- the stories we tell ourselves about the unavoidable stuff (usually involves blame)</w:t>
      </w:r>
      <w:r w:rsidR="00346B3C">
        <w:rPr>
          <w:rFonts w:ascii="Times New Roman" w:hAnsi="Times New Roman" w:cs="Times New Roman"/>
        </w:rPr>
        <w:br/>
        <w:t>Check our thinking:</w:t>
      </w:r>
    </w:p>
    <w:p w14:paraId="0E8F17E5" w14:textId="1281C67C" w:rsidR="00346B3C" w:rsidRPr="00346B3C" w:rsidRDefault="00346B3C" w:rsidP="00346B3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6B3C">
        <w:rPr>
          <w:rFonts w:ascii="Times New Roman" w:hAnsi="Times New Roman" w:cs="Times New Roman"/>
        </w:rPr>
        <w:t>“And my life is blessed”</w:t>
      </w:r>
    </w:p>
    <w:p w14:paraId="17A84FDA" w14:textId="35DAF93D" w:rsidR="00346B3C" w:rsidRPr="00346B3C" w:rsidRDefault="00346B3C" w:rsidP="00346B3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6B3C">
        <w:rPr>
          <w:rFonts w:ascii="Times New Roman" w:hAnsi="Times New Roman" w:cs="Times New Roman"/>
        </w:rPr>
        <w:t>Is anything bad actually happening right now?</w:t>
      </w:r>
    </w:p>
    <w:p w14:paraId="2C98582D" w14:textId="05DD861F" w:rsidR="00346B3C" w:rsidRPr="00346B3C" w:rsidRDefault="00346B3C" w:rsidP="00346B3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6B3C">
        <w:rPr>
          <w:rFonts w:ascii="Times New Roman" w:hAnsi="Times New Roman" w:cs="Times New Roman"/>
        </w:rPr>
        <w:t>Yes, and what else is true?</w:t>
      </w:r>
    </w:p>
    <w:p w14:paraId="7F6469EB" w14:textId="40F3AD03" w:rsidR="00C82118" w:rsidRDefault="00C8211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1330A" w14:textId="54FB610D" w:rsidR="00346B3C" w:rsidRDefault="00346B3C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71382A">
        <w:rPr>
          <w:rFonts w:ascii="Times New Roman" w:hAnsi="Times New Roman" w:cs="Times New Roman"/>
          <w:u w:val="single"/>
        </w:rPr>
        <w:t>RAIN technique</w:t>
      </w:r>
    </w:p>
    <w:p w14:paraId="4AC70238" w14:textId="3B3BA614" w:rsidR="0071382A" w:rsidRPr="00F80187" w:rsidRDefault="0071382A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0187">
        <w:rPr>
          <w:rFonts w:ascii="Times New Roman" w:hAnsi="Times New Roman" w:cs="Times New Roman"/>
        </w:rPr>
        <w:t xml:space="preserve">Let go of the story (as best you can) that you have about what is happening.  </w:t>
      </w:r>
      <w:r w:rsidR="00F80187" w:rsidRPr="00F80187">
        <w:rPr>
          <w:rFonts w:ascii="Times New Roman" w:hAnsi="Times New Roman" w:cs="Times New Roman"/>
        </w:rPr>
        <w:t xml:space="preserve">Turn your attention toward the feeling(s) that you are experience. </w:t>
      </w:r>
    </w:p>
    <w:p w14:paraId="0A7BE1D1" w14:textId="542541CD" w:rsidR="00346B3C" w:rsidRPr="0071382A" w:rsidRDefault="00346B3C" w:rsidP="007138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82A">
        <w:rPr>
          <w:rFonts w:ascii="Times New Roman" w:hAnsi="Times New Roman" w:cs="Times New Roman"/>
        </w:rPr>
        <w:t>R – recognize the emotion you are feeling, name it if you can</w:t>
      </w:r>
    </w:p>
    <w:p w14:paraId="345A347C" w14:textId="4A6D099A" w:rsidR="00346B3C" w:rsidRPr="0071382A" w:rsidRDefault="00346B3C" w:rsidP="007138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82A">
        <w:rPr>
          <w:rFonts w:ascii="Times New Roman" w:hAnsi="Times New Roman" w:cs="Times New Roman"/>
        </w:rPr>
        <w:t>A – allow yourself to feel it, is it ok with you to feel this way? Notice any judgments about this feeling</w:t>
      </w:r>
    </w:p>
    <w:p w14:paraId="54162D2A" w14:textId="4F50E878" w:rsidR="00346B3C" w:rsidRPr="0071382A" w:rsidRDefault="00346B3C" w:rsidP="007138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82A">
        <w:rPr>
          <w:rFonts w:ascii="Times New Roman" w:hAnsi="Times New Roman" w:cs="Times New Roman"/>
        </w:rPr>
        <w:t>I – investigate how it feels in your body</w:t>
      </w:r>
      <w:r w:rsidR="0071382A" w:rsidRPr="0071382A">
        <w:rPr>
          <w:rFonts w:ascii="Times New Roman" w:hAnsi="Times New Roman" w:cs="Times New Roman"/>
        </w:rPr>
        <w:t>, notice if</w:t>
      </w:r>
      <w:r w:rsidRPr="0071382A">
        <w:rPr>
          <w:rFonts w:ascii="Times New Roman" w:hAnsi="Times New Roman" w:cs="Times New Roman"/>
        </w:rPr>
        <w:t xml:space="preserve"> this feeling is familiar </w:t>
      </w:r>
      <w:r w:rsidR="0071382A" w:rsidRPr="0071382A">
        <w:rPr>
          <w:rFonts w:ascii="Times New Roman" w:hAnsi="Times New Roman" w:cs="Times New Roman"/>
        </w:rPr>
        <w:t>to you,</w:t>
      </w:r>
    </w:p>
    <w:p w14:paraId="6DF32722" w14:textId="32DA5079" w:rsidR="0071382A" w:rsidRPr="0071382A" w:rsidRDefault="0071382A" w:rsidP="007138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82A">
        <w:rPr>
          <w:rFonts w:ascii="Times New Roman" w:hAnsi="Times New Roman" w:cs="Times New Roman"/>
        </w:rPr>
        <w:t>N – non-identify, which means to recognize that this is not just your feeling but a common human feeling</w:t>
      </w:r>
    </w:p>
    <w:p w14:paraId="7C4DF3F7" w14:textId="77777777" w:rsidR="0071382A" w:rsidRDefault="0071382A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EAA3AC" w14:textId="3C30AFF0" w:rsidR="0071382A" w:rsidRPr="00C82118" w:rsidRDefault="0071382A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is a </w:t>
      </w:r>
      <w:hyperlink r:id="rId7" w:history="1">
        <w:r w:rsidRPr="0071382A">
          <w:rPr>
            <w:rStyle w:val="Hyperlink"/>
            <w:rFonts w:ascii="Times New Roman" w:hAnsi="Times New Roman" w:cs="Times New Roman"/>
          </w:rPr>
          <w:t>link to an article</w:t>
        </w:r>
      </w:hyperlink>
      <w:r>
        <w:rPr>
          <w:rFonts w:ascii="Times New Roman" w:hAnsi="Times New Roman" w:cs="Times New Roman"/>
        </w:rPr>
        <w:t xml:space="preserve"> by meditation teacher Tara Brach about the RAIN technique</w:t>
      </w:r>
    </w:p>
    <w:p w14:paraId="35A48E6E" w14:textId="04F8E4B0" w:rsidR="0071382A" w:rsidRDefault="0071382A" w:rsidP="00A029CB">
      <w:pPr>
        <w:rPr>
          <w:rFonts w:ascii="Times New Roman" w:hAnsi="Times New Roman" w:cs="Times New Roman"/>
          <w:b/>
        </w:rPr>
      </w:pPr>
    </w:p>
    <w:p w14:paraId="31409367" w14:textId="77777777" w:rsidR="00F80187" w:rsidRDefault="00F80187" w:rsidP="00A029CB">
      <w:pPr>
        <w:rPr>
          <w:rFonts w:ascii="Times New Roman" w:hAnsi="Times New Roman" w:cs="Times New Roman"/>
          <w:b/>
        </w:rPr>
      </w:pPr>
    </w:p>
    <w:p w14:paraId="6C494A60" w14:textId="7A5F3351" w:rsidR="00A029CB" w:rsidRDefault="00A029CB" w:rsidP="00A029CB">
      <w:pPr>
        <w:rPr>
          <w:rFonts w:ascii="Times New Roman" w:hAnsi="Times New Roman" w:cs="Times New Roman"/>
        </w:rPr>
      </w:pPr>
      <w:r w:rsidRPr="00A029CB">
        <w:rPr>
          <w:rFonts w:ascii="Times New Roman" w:hAnsi="Times New Roman" w:cs="Times New Roman"/>
          <w:b/>
        </w:rPr>
        <w:t>R</w:t>
      </w:r>
      <w:r w:rsidR="00243B1E">
        <w:rPr>
          <w:rFonts w:ascii="Times New Roman" w:hAnsi="Times New Roman" w:cs="Times New Roman"/>
          <w:b/>
        </w:rPr>
        <w:t>ESOURCES</w:t>
      </w:r>
      <w:r>
        <w:rPr>
          <w:rFonts w:ascii="Times New Roman" w:hAnsi="Times New Roman" w:cs="Times New Roman"/>
        </w:rPr>
        <w:t xml:space="preserve"> </w:t>
      </w:r>
    </w:p>
    <w:p w14:paraId="03B443B1" w14:textId="2494CAD6" w:rsidR="00A029CB" w:rsidRDefault="00A029CB" w:rsidP="00A029CB">
      <w:pPr>
        <w:rPr>
          <w:rFonts w:ascii="Times New Roman" w:hAnsi="Times New Roman" w:cs="Times New Roman"/>
        </w:rPr>
      </w:pPr>
      <w:r w:rsidRPr="00A029CB">
        <w:rPr>
          <w:rFonts w:ascii="Times New Roman" w:hAnsi="Times New Roman" w:cs="Times New Roman"/>
          <w:u w:val="single"/>
        </w:rPr>
        <w:t>Local groups</w:t>
      </w:r>
      <w:r>
        <w:rPr>
          <w:rFonts w:ascii="Times New Roman" w:hAnsi="Times New Roman" w:cs="Times New Roman"/>
        </w:rPr>
        <w:t xml:space="preserve"> (now available virtually)</w:t>
      </w:r>
    </w:p>
    <w:p w14:paraId="4601D31F" w14:textId="499380FA" w:rsidR="003343F0" w:rsidRPr="00341548" w:rsidRDefault="00A029CB" w:rsidP="00341548">
      <w:pPr>
        <w:rPr>
          <w:rFonts w:ascii="Times New Roman" w:hAnsi="Times New Roman" w:cs="Times New Roman"/>
        </w:rPr>
      </w:pPr>
      <w:r w:rsidRPr="00341548">
        <w:rPr>
          <w:rFonts w:ascii="Times New Roman" w:hAnsi="Times New Roman" w:cs="Times New Roman"/>
        </w:rPr>
        <w:t>Portsmouth Library</w:t>
      </w:r>
      <w:r w:rsidR="007245EC" w:rsidRPr="00341548">
        <w:rPr>
          <w:rFonts w:ascii="Times New Roman" w:hAnsi="Times New Roman" w:cs="Times New Roman"/>
        </w:rPr>
        <w:t>:</w:t>
      </w:r>
      <w:r w:rsidR="00341548" w:rsidRPr="00341548">
        <w:rPr>
          <w:rFonts w:ascii="Times New Roman" w:hAnsi="Times New Roman" w:cs="Times New Roman"/>
        </w:rPr>
        <w:tab/>
      </w:r>
      <w:r w:rsidR="007245EC" w:rsidRPr="00341548">
        <w:rPr>
          <w:rFonts w:ascii="Times New Roman" w:hAnsi="Times New Roman" w:cs="Times New Roman"/>
        </w:rPr>
        <w:t xml:space="preserve"> </w:t>
      </w:r>
      <w:hyperlink r:id="rId8" w:history="1">
        <w:r w:rsidR="007245EC" w:rsidRPr="00341548">
          <w:rPr>
            <w:rStyle w:val="Hyperlink"/>
            <w:rFonts w:ascii="Times New Roman" w:hAnsi="Times New Roman" w:cs="Times New Roman"/>
          </w:rPr>
          <w:t>https://www.cityofportsmouth.com/library/weekly-meditation</w:t>
        </w:r>
      </w:hyperlink>
      <w:r w:rsidR="007245EC" w:rsidRPr="00341548">
        <w:rPr>
          <w:rFonts w:ascii="Times New Roman" w:hAnsi="Times New Roman" w:cs="Times New Roman"/>
        </w:rPr>
        <w:t xml:space="preserve">  </w:t>
      </w:r>
      <w:r w:rsidR="003343F0" w:rsidRPr="00341548">
        <w:rPr>
          <w:rFonts w:ascii="Times New Roman" w:hAnsi="Times New Roman" w:cs="Times New Roman"/>
        </w:rPr>
        <w:tab/>
      </w:r>
      <w:r w:rsidR="003343F0" w:rsidRPr="00341548">
        <w:rPr>
          <w:rFonts w:ascii="Times New Roman" w:hAnsi="Times New Roman" w:cs="Times New Roman"/>
        </w:rPr>
        <w:tab/>
      </w:r>
      <w:r w:rsidR="003343F0" w:rsidRPr="00341548">
        <w:rPr>
          <w:rFonts w:ascii="Times New Roman" w:hAnsi="Times New Roman" w:cs="Times New Roman"/>
        </w:rPr>
        <w:br/>
      </w:r>
      <w:r w:rsidR="00341548">
        <w:rPr>
          <w:rFonts w:ascii="Times New Roman" w:hAnsi="Times New Roman" w:cs="Times New Roman"/>
        </w:rPr>
        <w:t xml:space="preserve">                                        </w:t>
      </w:r>
      <w:r w:rsidR="007245EC" w:rsidRPr="00341548">
        <w:rPr>
          <w:rFonts w:ascii="Times New Roman" w:hAnsi="Times New Roman" w:cs="Times New Roman"/>
        </w:rPr>
        <w:t>Wed 12:15 – 1:00 pm</w:t>
      </w:r>
      <w:r w:rsidR="003343F0" w:rsidRPr="00341548">
        <w:rPr>
          <w:rFonts w:ascii="Times New Roman" w:hAnsi="Times New Roman" w:cs="Times New Roman"/>
        </w:rPr>
        <w:t xml:space="preserve">  On</w:t>
      </w:r>
      <w:r w:rsidR="00BA395C" w:rsidRPr="00341548">
        <w:rPr>
          <w:rFonts w:ascii="Times New Roman" w:hAnsi="Times New Roman" w:cs="Times New Roman"/>
        </w:rPr>
        <w:t>line with</w:t>
      </w:r>
      <w:r w:rsidR="003343F0" w:rsidRPr="00341548">
        <w:rPr>
          <w:rFonts w:ascii="Times New Roman" w:hAnsi="Times New Roman" w:cs="Times New Roman"/>
        </w:rPr>
        <w:t xml:space="preserve"> Zoom</w:t>
      </w:r>
      <w:r w:rsidR="00E36163">
        <w:rPr>
          <w:rFonts w:ascii="Times New Roman" w:hAnsi="Times New Roman" w:cs="Times New Roman"/>
        </w:rPr>
        <w:br/>
      </w:r>
      <w:r w:rsidR="00341548" w:rsidRPr="00341548">
        <w:rPr>
          <w:rFonts w:ascii="Times New Roman" w:hAnsi="Times New Roman" w:cs="Times New Roman"/>
        </w:rPr>
        <w:br/>
      </w:r>
      <w:r w:rsidR="00E36163" w:rsidRPr="00341548">
        <w:rPr>
          <w:rFonts w:ascii="Times New Roman" w:hAnsi="Times New Roman" w:cs="Times New Roman"/>
        </w:rPr>
        <w:t>Gateway Taiji Studio:</w:t>
      </w:r>
      <w:r w:rsidR="00E36163" w:rsidRPr="00341548">
        <w:rPr>
          <w:rFonts w:ascii="Times New Roman" w:hAnsi="Times New Roman" w:cs="Times New Roman"/>
        </w:rPr>
        <w:tab/>
        <w:t xml:space="preserve"> </w:t>
      </w:r>
      <w:hyperlink r:id="rId9" w:history="1">
        <w:r w:rsidR="00E36163" w:rsidRPr="00341548">
          <w:rPr>
            <w:rStyle w:val="Hyperlink"/>
            <w:rFonts w:ascii="Times New Roman" w:hAnsi="Times New Roman" w:cs="Times New Roman"/>
          </w:rPr>
          <w:t>https://www.gatewaytaiji.com/</w:t>
        </w:r>
      </w:hyperlink>
      <w:r w:rsidR="00E36163" w:rsidRPr="00341548">
        <w:rPr>
          <w:rFonts w:ascii="Times New Roman" w:hAnsi="Times New Roman" w:cs="Times New Roman"/>
        </w:rPr>
        <w:tab/>
        <w:t>Tues and Fri 7:30 – 8:15 am</w:t>
      </w:r>
      <w:r w:rsidR="00E36163">
        <w:rPr>
          <w:rFonts w:ascii="Times New Roman" w:hAnsi="Times New Roman" w:cs="Times New Roman"/>
        </w:rPr>
        <w:br/>
        <w:t xml:space="preserve">                                        </w:t>
      </w:r>
      <w:r w:rsidR="00E36163" w:rsidRPr="00341548">
        <w:rPr>
          <w:rFonts w:ascii="Times New Roman" w:hAnsi="Times New Roman" w:cs="Times New Roman"/>
        </w:rPr>
        <w:t xml:space="preserve">Online with Zoom </w:t>
      </w:r>
      <w:r w:rsidR="00E36163" w:rsidRPr="00341548">
        <w:rPr>
          <w:rFonts w:ascii="Times New Roman" w:hAnsi="Times New Roman" w:cs="Times New Roman"/>
        </w:rPr>
        <w:br/>
      </w:r>
    </w:p>
    <w:p w14:paraId="56106929" w14:textId="4003E182" w:rsidR="00A029CB" w:rsidRPr="00A029CB" w:rsidRDefault="00A029CB" w:rsidP="00341548">
      <w:pPr>
        <w:rPr>
          <w:rFonts w:ascii="Times New Roman" w:hAnsi="Times New Roman" w:cs="Times New Roman"/>
          <w:u w:val="single"/>
        </w:rPr>
      </w:pPr>
      <w:r w:rsidRPr="00A029CB">
        <w:rPr>
          <w:rFonts w:ascii="Times New Roman" w:hAnsi="Times New Roman" w:cs="Times New Roman"/>
          <w:u w:val="single"/>
        </w:rPr>
        <w:t>Websites</w:t>
      </w:r>
      <w:r w:rsidR="00927C7D">
        <w:rPr>
          <w:rFonts w:ascii="Times New Roman" w:hAnsi="Times New Roman" w:cs="Times New Roman"/>
          <w:u w:val="single"/>
        </w:rPr>
        <w:t xml:space="preserve"> with Guided Meditations</w:t>
      </w:r>
    </w:p>
    <w:p w14:paraId="3A71786B" w14:textId="258A590F" w:rsidR="004805A9" w:rsidRPr="00341548" w:rsidRDefault="00A029CB" w:rsidP="00341548">
      <w:pPr>
        <w:rPr>
          <w:rFonts w:ascii="Times New Roman" w:hAnsi="Times New Roman" w:cs="Times New Roman"/>
        </w:rPr>
      </w:pPr>
      <w:r w:rsidRPr="00341548">
        <w:rPr>
          <w:rFonts w:ascii="Times New Roman" w:hAnsi="Times New Roman" w:cs="Times New Roman"/>
        </w:rPr>
        <w:t>Mindful.org</w:t>
      </w:r>
      <w:r w:rsidR="003343F0" w:rsidRPr="00341548">
        <w:rPr>
          <w:rFonts w:ascii="Times New Roman" w:hAnsi="Times New Roman" w:cs="Times New Roman"/>
        </w:rPr>
        <w:t xml:space="preserve">: </w:t>
      </w:r>
      <w:hyperlink r:id="rId10" w:history="1">
        <w:r w:rsidR="003343F0" w:rsidRPr="00341548">
          <w:rPr>
            <w:rStyle w:val="Hyperlink"/>
            <w:rFonts w:ascii="Times New Roman" w:hAnsi="Times New Roman" w:cs="Times New Roman"/>
          </w:rPr>
          <w:t>https://www.mindful.org/</w:t>
        </w:r>
      </w:hyperlink>
      <w:r w:rsidRPr="00341548">
        <w:rPr>
          <w:rFonts w:ascii="Times New Roman" w:hAnsi="Times New Roman" w:cs="Times New Roman"/>
        </w:rPr>
        <w:t xml:space="preserve"> – </w:t>
      </w:r>
      <w:r w:rsidR="00927C7D" w:rsidRPr="00341548">
        <w:rPr>
          <w:rFonts w:ascii="Times New Roman" w:hAnsi="Times New Roman" w:cs="Times New Roman"/>
        </w:rPr>
        <w:t xml:space="preserve"> </w:t>
      </w:r>
      <w:r w:rsidRPr="00341548">
        <w:rPr>
          <w:rFonts w:ascii="Times New Roman" w:hAnsi="Times New Roman" w:cs="Times New Roman"/>
        </w:rPr>
        <w:t>has great short articles about all aspects of mindfulness</w:t>
      </w:r>
      <w:r w:rsidR="00BA395C" w:rsidRPr="00341548">
        <w:rPr>
          <w:rFonts w:ascii="Times New Roman" w:hAnsi="Times New Roman" w:cs="Times New Roman"/>
        </w:rPr>
        <w:br/>
      </w:r>
      <w:r w:rsidR="00927C7D" w:rsidRPr="00341548">
        <w:rPr>
          <w:rFonts w:ascii="Times New Roman" w:hAnsi="Times New Roman" w:cs="Times New Roman"/>
        </w:rPr>
        <w:br/>
        <w:t>Insight Timer</w:t>
      </w:r>
      <w:r w:rsidR="003343F0" w:rsidRPr="00341548">
        <w:rPr>
          <w:rFonts w:ascii="Times New Roman" w:hAnsi="Times New Roman" w:cs="Times New Roman"/>
        </w:rPr>
        <w:t xml:space="preserve">: </w:t>
      </w:r>
      <w:hyperlink r:id="rId11" w:history="1">
        <w:r w:rsidR="003343F0" w:rsidRPr="00341548">
          <w:rPr>
            <w:rStyle w:val="Hyperlink"/>
            <w:rFonts w:ascii="Times New Roman" w:hAnsi="Times New Roman" w:cs="Times New Roman"/>
          </w:rPr>
          <w:t>https://insighttimer.com/</w:t>
        </w:r>
      </w:hyperlink>
      <w:r w:rsidR="00927C7D" w:rsidRPr="00341548">
        <w:rPr>
          <w:rFonts w:ascii="Times New Roman" w:hAnsi="Times New Roman" w:cs="Times New Roman"/>
        </w:rPr>
        <w:t xml:space="preserve"> – available as an app for your phone, has a timer that you can set for silent practice </w:t>
      </w:r>
      <w:r w:rsidR="00BA395C" w:rsidRPr="00341548">
        <w:rPr>
          <w:rFonts w:ascii="Times New Roman" w:hAnsi="Times New Roman" w:cs="Times New Roman"/>
        </w:rPr>
        <w:br/>
      </w:r>
      <w:r w:rsidRPr="00341548">
        <w:rPr>
          <w:rFonts w:ascii="Times New Roman" w:hAnsi="Times New Roman" w:cs="Times New Roman"/>
        </w:rPr>
        <w:br/>
        <w:t>Korabek Training</w:t>
      </w:r>
      <w:r w:rsidR="003343F0" w:rsidRPr="00341548">
        <w:rPr>
          <w:rFonts w:ascii="Times New Roman" w:hAnsi="Times New Roman" w:cs="Times New Roman"/>
        </w:rPr>
        <w:t xml:space="preserve">: </w:t>
      </w:r>
      <w:hyperlink r:id="rId12" w:history="1">
        <w:r w:rsidR="003343F0" w:rsidRPr="00341548">
          <w:rPr>
            <w:rStyle w:val="Hyperlink"/>
            <w:rFonts w:ascii="Times New Roman" w:hAnsi="Times New Roman" w:cs="Times New Roman"/>
          </w:rPr>
          <w:t>https://www.korabektraining.com/resources/</w:t>
        </w:r>
      </w:hyperlink>
      <w:r w:rsidRPr="00341548">
        <w:rPr>
          <w:rFonts w:ascii="Times New Roman" w:hAnsi="Times New Roman" w:cs="Times New Roman"/>
        </w:rPr>
        <w:t xml:space="preserve"> </w:t>
      </w:r>
      <w:r w:rsidR="00BA395C" w:rsidRPr="00341548">
        <w:rPr>
          <w:rFonts w:ascii="Times New Roman" w:hAnsi="Times New Roman" w:cs="Times New Roman"/>
        </w:rPr>
        <w:t xml:space="preserve">-  </w:t>
      </w:r>
      <w:r w:rsidRPr="00341548">
        <w:rPr>
          <w:rFonts w:ascii="Times New Roman" w:hAnsi="Times New Roman" w:cs="Times New Roman"/>
        </w:rPr>
        <w:t xml:space="preserve">short guided meditations including a </w:t>
      </w:r>
      <w:r w:rsidRPr="00341548">
        <w:rPr>
          <w:rFonts w:ascii="Times New Roman" w:hAnsi="Times New Roman" w:cs="Times New Roman"/>
          <w:b/>
        </w:rPr>
        <w:t xml:space="preserve">10 minute one for daily practice. </w:t>
      </w:r>
      <w:r w:rsidR="00A02A06">
        <w:rPr>
          <w:rFonts w:ascii="Times New Roman" w:hAnsi="Times New Roman" w:cs="Times New Roman"/>
          <w:b/>
        </w:rPr>
        <w:t xml:space="preserve"> </w:t>
      </w:r>
      <w:r w:rsidR="00A02A06" w:rsidRPr="00A02A06">
        <w:rPr>
          <w:rFonts w:ascii="Times New Roman" w:hAnsi="Times New Roman" w:cs="Times New Roman"/>
        </w:rPr>
        <w:t xml:space="preserve">Click on Resources under Why Mindfulness? </w:t>
      </w:r>
      <w:r w:rsidR="00341548" w:rsidRPr="00A02A06">
        <w:rPr>
          <w:rFonts w:ascii="Times New Roman" w:hAnsi="Times New Roman" w:cs="Times New Roman"/>
        </w:rPr>
        <w:br/>
      </w:r>
      <w:r w:rsidR="00341548">
        <w:rPr>
          <w:rFonts w:ascii="Times New Roman" w:hAnsi="Times New Roman" w:cs="Times New Roman"/>
          <w:b/>
        </w:rPr>
        <w:br/>
      </w:r>
      <w:r w:rsidR="00341548">
        <w:rPr>
          <w:rFonts w:ascii="Times New Roman" w:hAnsi="Times New Roman" w:cs="Times New Roman"/>
        </w:rPr>
        <w:t xml:space="preserve">                    </w:t>
      </w:r>
      <w:r w:rsidR="00F04BC4" w:rsidRPr="00341548">
        <w:rPr>
          <w:rFonts w:ascii="Times New Roman" w:hAnsi="Times New Roman" w:cs="Times New Roman"/>
        </w:rPr>
        <w:t xml:space="preserve">Feel free to contact me if you have any questions about </w:t>
      </w:r>
      <w:r w:rsidR="007245EC" w:rsidRPr="00341548">
        <w:rPr>
          <w:rFonts w:ascii="Times New Roman" w:hAnsi="Times New Roman" w:cs="Times New Roman"/>
        </w:rPr>
        <w:t>mindfulness meditation</w:t>
      </w:r>
      <w:r w:rsidR="00341548">
        <w:rPr>
          <w:rFonts w:ascii="Times New Roman" w:hAnsi="Times New Roman" w:cs="Times New Roman"/>
        </w:rPr>
        <w:t>.</w:t>
      </w:r>
      <w:r w:rsidR="00341548">
        <w:rPr>
          <w:rFonts w:ascii="Times New Roman" w:hAnsi="Times New Roman" w:cs="Times New Roman"/>
        </w:rPr>
        <w:br/>
        <w:t xml:space="preserve">                                       </w:t>
      </w:r>
      <w:r w:rsidR="00F04BC4" w:rsidRPr="00341548">
        <w:rPr>
          <w:rFonts w:ascii="Times New Roman" w:hAnsi="Times New Roman" w:cs="Times New Roman"/>
        </w:rPr>
        <w:t>Liz Korabek-Emerson</w:t>
      </w:r>
      <w:r w:rsidR="00DD3BE1">
        <w:rPr>
          <w:rFonts w:ascii="Times New Roman" w:hAnsi="Times New Roman" w:cs="Times New Roman"/>
        </w:rPr>
        <w:tab/>
      </w:r>
      <w:hyperlink r:id="rId13" w:history="1">
        <w:r w:rsidR="00DD3BE1" w:rsidRPr="00DD3BE1">
          <w:rPr>
            <w:rStyle w:val="Hyperlink"/>
            <w:rFonts w:ascii="Times New Roman" w:hAnsi="Times New Roman" w:cs="Times New Roman"/>
          </w:rPr>
          <w:t>liz@korabektraining.com</w:t>
        </w:r>
      </w:hyperlink>
    </w:p>
    <w:sectPr w:rsidR="004805A9" w:rsidRPr="00341548" w:rsidSect="007245EC">
      <w:headerReference w:type="default" r:id="rId14"/>
      <w:footerReference w:type="default" r:id="rId15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9F35" w14:textId="77777777" w:rsidR="00D04987" w:rsidRDefault="00D04987" w:rsidP="00817C6A">
      <w:pPr>
        <w:spacing w:after="0" w:line="240" w:lineRule="auto"/>
      </w:pPr>
      <w:r>
        <w:separator/>
      </w:r>
    </w:p>
  </w:endnote>
  <w:endnote w:type="continuationSeparator" w:id="0">
    <w:p w14:paraId="33A64C16" w14:textId="77777777" w:rsidR="00D04987" w:rsidRDefault="00D04987" w:rsidP="008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DB8F" w14:textId="77777777" w:rsidR="0053569E" w:rsidRDefault="0053569E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E6A7168" wp14:editId="548D8FA7">
              <wp:simplePos x="0" y="0"/>
              <wp:positionH relativeFrom="column">
                <wp:posOffset>-441960</wp:posOffset>
              </wp:positionH>
              <wp:positionV relativeFrom="paragraph">
                <wp:posOffset>212090</wp:posOffset>
              </wp:positionV>
              <wp:extent cx="6841490" cy="5695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149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57E019" w14:textId="77777777" w:rsidR="0053569E" w:rsidRDefault="0053569E" w:rsidP="00817C6A">
                          <w:pPr>
                            <w:widowControl w:val="0"/>
                            <w:spacing w:after="60" w:line="216" w:lineRule="auto"/>
                            <w:jc w:val="center"/>
                            <w:rPr>
                              <w:rFonts w:ascii="Corbel" w:hAnsi="Corbel"/>
                            </w:rPr>
                          </w:pPr>
                          <w:r>
                            <w:rPr>
                              <w:rFonts w:ascii="Corbel" w:hAnsi="Corbel"/>
                            </w:rPr>
                            <w:t>www.korabektraining.com                                      liz@korabektraining.com                                      603-828-5702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A71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8pt;margin-top:16.7pt;width:538.7pt;height:44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" filled="f" stroked="f">
              <v:textbox inset="2.88pt,2.88pt,2.88pt,2.88pt">
                <w:txbxContent>
                  <w:p w14:paraId="6557E019" w14:textId="77777777" w:rsidR="0053569E" w:rsidRDefault="0053569E" w:rsidP="00817C6A">
                    <w:pPr>
                      <w:widowControl w:val="0"/>
                      <w:spacing w:after="60" w:line="216" w:lineRule="auto"/>
                      <w:jc w:val="center"/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</w:rPr>
                      <w:t>www.korabektraining.com                                      liz@korabektraining.com                                      603-828-5702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CCD0A9" wp14:editId="2D6DB8D0">
              <wp:simplePos x="0" y="0"/>
              <wp:positionH relativeFrom="column">
                <wp:posOffset>-403860</wp:posOffset>
              </wp:positionH>
              <wp:positionV relativeFrom="paragraph">
                <wp:posOffset>114300</wp:posOffset>
              </wp:positionV>
              <wp:extent cx="6748145" cy="1905"/>
              <wp:effectExtent l="6985" t="9525" r="7620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145" cy="19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FFC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5AED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1.8pt;margin-top:9pt;width:531.35pt;height: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" strokecolor="#ff7900" strokeweight="1pt"/>
          </w:pict>
        </mc:Fallback>
      </mc:AlternateContent>
    </w:r>
  </w:p>
  <w:p w14:paraId="54D1E061" w14:textId="77777777" w:rsidR="0053569E" w:rsidRDefault="0053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C21D" w14:textId="77777777" w:rsidR="00D04987" w:rsidRDefault="00D04987" w:rsidP="00817C6A">
      <w:pPr>
        <w:spacing w:after="0" w:line="240" w:lineRule="auto"/>
      </w:pPr>
      <w:r>
        <w:separator/>
      </w:r>
    </w:p>
  </w:footnote>
  <w:footnote w:type="continuationSeparator" w:id="0">
    <w:p w14:paraId="1B846E47" w14:textId="77777777" w:rsidR="00D04987" w:rsidRDefault="00D04987" w:rsidP="008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42A8" w14:textId="77777777" w:rsidR="0053569E" w:rsidRDefault="0053569E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300C165" wp14:editId="4F07EF0C">
          <wp:simplePos x="0" y="0"/>
          <wp:positionH relativeFrom="column">
            <wp:posOffset>1402080</wp:posOffset>
          </wp:positionH>
          <wp:positionV relativeFrom="paragraph">
            <wp:posOffset>-62230</wp:posOffset>
          </wp:positionV>
          <wp:extent cx="3173730" cy="739140"/>
          <wp:effectExtent l="0" t="0" r="0" b="3810"/>
          <wp:wrapNone/>
          <wp:docPr id="1" name="Picture 1" descr="korabek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abek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E66C" w14:textId="77777777" w:rsidR="0053569E" w:rsidRDefault="0053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F36"/>
    <w:multiLevelType w:val="hybridMultilevel"/>
    <w:tmpl w:val="DE2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12C"/>
    <w:multiLevelType w:val="hybridMultilevel"/>
    <w:tmpl w:val="211CB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12CAB"/>
    <w:multiLevelType w:val="hybridMultilevel"/>
    <w:tmpl w:val="8C6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DB2"/>
    <w:multiLevelType w:val="hybridMultilevel"/>
    <w:tmpl w:val="54DE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BC8"/>
    <w:multiLevelType w:val="hybridMultilevel"/>
    <w:tmpl w:val="1CE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E21DE"/>
    <w:multiLevelType w:val="hybridMultilevel"/>
    <w:tmpl w:val="E1A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0A21"/>
    <w:multiLevelType w:val="hybridMultilevel"/>
    <w:tmpl w:val="83D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3D1"/>
    <w:multiLevelType w:val="hybridMultilevel"/>
    <w:tmpl w:val="3AE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58E1"/>
    <w:multiLevelType w:val="hybridMultilevel"/>
    <w:tmpl w:val="0CFC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7132"/>
    <w:multiLevelType w:val="hybridMultilevel"/>
    <w:tmpl w:val="996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261FA"/>
    <w:multiLevelType w:val="hybridMultilevel"/>
    <w:tmpl w:val="235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5B8D"/>
    <w:multiLevelType w:val="hybridMultilevel"/>
    <w:tmpl w:val="DA8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0BAA"/>
    <w:multiLevelType w:val="hybridMultilevel"/>
    <w:tmpl w:val="3ED4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01C5"/>
    <w:multiLevelType w:val="hybridMultilevel"/>
    <w:tmpl w:val="0D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2A62"/>
    <w:multiLevelType w:val="hybridMultilevel"/>
    <w:tmpl w:val="7634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93"/>
    <w:rsid w:val="00086A84"/>
    <w:rsid w:val="000A3E61"/>
    <w:rsid w:val="00131A7C"/>
    <w:rsid w:val="00157E87"/>
    <w:rsid w:val="00243B1E"/>
    <w:rsid w:val="002C1236"/>
    <w:rsid w:val="002D6E1E"/>
    <w:rsid w:val="002E35D4"/>
    <w:rsid w:val="003343F0"/>
    <w:rsid w:val="00341548"/>
    <w:rsid w:val="00346B3C"/>
    <w:rsid w:val="0039108E"/>
    <w:rsid w:val="003D1BA5"/>
    <w:rsid w:val="003E6BEA"/>
    <w:rsid w:val="00415A7E"/>
    <w:rsid w:val="004805A9"/>
    <w:rsid w:val="00497CFF"/>
    <w:rsid w:val="004D054E"/>
    <w:rsid w:val="0053569E"/>
    <w:rsid w:val="00537F88"/>
    <w:rsid w:val="005C461B"/>
    <w:rsid w:val="006B216C"/>
    <w:rsid w:val="006E74DF"/>
    <w:rsid w:val="0071382A"/>
    <w:rsid w:val="007245EC"/>
    <w:rsid w:val="007A3A33"/>
    <w:rsid w:val="00807CA9"/>
    <w:rsid w:val="00817C6A"/>
    <w:rsid w:val="00843FC9"/>
    <w:rsid w:val="00856511"/>
    <w:rsid w:val="00862562"/>
    <w:rsid w:val="00866E93"/>
    <w:rsid w:val="00906246"/>
    <w:rsid w:val="00910DD6"/>
    <w:rsid w:val="00927C7D"/>
    <w:rsid w:val="009A5B93"/>
    <w:rsid w:val="009C15BC"/>
    <w:rsid w:val="00A029CB"/>
    <w:rsid w:val="00A02A06"/>
    <w:rsid w:val="00A261BC"/>
    <w:rsid w:val="00A47205"/>
    <w:rsid w:val="00AC3480"/>
    <w:rsid w:val="00B833F6"/>
    <w:rsid w:val="00BA395C"/>
    <w:rsid w:val="00BF043F"/>
    <w:rsid w:val="00C515B6"/>
    <w:rsid w:val="00C82118"/>
    <w:rsid w:val="00D0271E"/>
    <w:rsid w:val="00D04987"/>
    <w:rsid w:val="00DD3BE1"/>
    <w:rsid w:val="00E36163"/>
    <w:rsid w:val="00EF230C"/>
    <w:rsid w:val="00F04BC4"/>
    <w:rsid w:val="00F35859"/>
    <w:rsid w:val="00F64886"/>
    <w:rsid w:val="00F80187"/>
    <w:rsid w:val="00F821C1"/>
    <w:rsid w:val="00F8762E"/>
    <w:rsid w:val="00F936B7"/>
    <w:rsid w:val="00FD09B7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5AA05"/>
  <w15:docId w15:val="{FEBF8839-27D7-9E45-8030-E7C0086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  <w:style w:type="paragraph" w:styleId="ListParagraph">
    <w:name w:val="List Paragraph"/>
    <w:basedOn w:val="Normal"/>
    <w:uiPriority w:val="34"/>
    <w:qFormat/>
    <w:rsid w:val="00862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portsmouth.com/library/weekly-meditation" TargetMode="External"/><Relationship Id="rId13" Type="http://schemas.openxmlformats.org/officeDocument/2006/relationships/hyperlink" Target="mailto:liz@korabektraining.com?subject=Question%20about%20mindful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ful.org/tara-brach-rain-mindfulness-practice/" TargetMode="External"/><Relationship Id="rId12" Type="http://schemas.openxmlformats.org/officeDocument/2006/relationships/hyperlink" Target="https://www.korabektraining.com/resour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ighttimer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ndfu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tewaytaiji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AK:Desktop:Korabek%20Training:Stationary: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Macintosh%20HD:Users:EAK:Desktop:Korabek%20Training:Stationary:letterhead%20word%20template.dotx</Template>
  <TotalTime>32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Korabek Emerson</dc:creator>
  <cp:keywords/>
  <dc:description/>
  <cp:lastModifiedBy>Liz Korabek-Emerson</cp:lastModifiedBy>
  <cp:revision>3</cp:revision>
  <cp:lastPrinted>2020-05-18T19:16:00Z</cp:lastPrinted>
  <dcterms:created xsi:type="dcterms:W3CDTF">2020-07-20T17:54:00Z</dcterms:created>
  <dcterms:modified xsi:type="dcterms:W3CDTF">2020-07-20T18:28:00Z</dcterms:modified>
</cp:coreProperties>
</file>